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82" w:rsidRPr="0003747D" w:rsidRDefault="00AD5D82" w:rsidP="00AD5D82">
      <w:pPr>
        <w:ind w:left="-142"/>
        <w:jc w:val="center"/>
        <w:rPr>
          <w:sz w:val="21"/>
        </w:rPr>
      </w:pPr>
      <w:r w:rsidRPr="0003747D">
        <w:fldChar w:fldCharType="begin"/>
      </w:r>
      <w:r w:rsidRPr="0003747D">
        <w:instrText xml:space="preserve"> INCLUDEPICTURE "http://www.sense-nutrition.org.uk/images/title2.jpg" \* MERGEFORMATINET </w:instrText>
      </w:r>
      <w:r w:rsidRPr="0003747D">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Pr>
          <w:sz w:val="20"/>
        </w:rPr>
        <w:fldChar w:fldCharType="begin"/>
      </w:r>
      <w:r>
        <w:rPr>
          <w:sz w:val="20"/>
        </w:rPr>
        <w:instrText xml:space="preserve"> INCLUDEPICTURE  "http://www.sense-nutrition.org.uk/images/title2.jpg" \* MERGEFORMATINET </w:instrText>
      </w:r>
      <w:r>
        <w:rPr>
          <w:sz w:val="20"/>
        </w:rPr>
        <w:fldChar w:fldCharType="separate"/>
      </w:r>
      <w:r w:rsidR="00FA2A38">
        <w:rPr>
          <w:sz w:val="20"/>
        </w:rPr>
        <w:fldChar w:fldCharType="begin"/>
      </w:r>
      <w:r w:rsidR="00FA2A38">
        <w:rPr>
          <w:sz w:val="20"/>
        </w:rPr>
        <w:instrText xml:space="preserve"> INCLUDEPICTURE  "http://www.sense-nutrition.org.uk/images/title2.jpg" \* MERGEFORMATINET </w:instrText>
      </w:r>
      <w:r w:rsidR="00FA2A38">
        <w:rPr>
          <w:sz w:val="20"/>
        </w:rPr>
        <w:fldChar w:fldCharType="separate"/>
      </w:r>
      <w:r w:rsidR="00B304B0">
        <w:rPr>
          <w:sz w:val="20"/>
        </w:rPr>
        <w:fldChar w:fldCharType="begin"/>
      </w:r>
      <w:r w:rsidR="00B304B0">
        <w:rPr>
          <w:sz w:val="20"/>
        </w:rPr>
        <w:instrText xml:space="preserve"> </w:instrText>
      </w:r>
      <w:r w:rsidR="00B304B0">
        <w:rPr>
          <w:sz w:val="20"/>
        </w:rPr>
        <w:instrText>INCLUDEPICTURE  "http://www.sense-nutrition.org.uk/images/title2.jpg" \* MERGEFORMATINET</w:instrText>
      </w:r>
      <w:r w:rsidR="00B304B0">
        <w:rPr>
          <w:sz w:val="20"/>
        </w:rPr>
        <w:instrText xml:space="preserve"> </w:instrText>
      </w:r>
      <w:r w:rsidR="00B304B0">
        <w:rPr>
          <w:sz w:val="20"/>
        </w:rPr>
        <w:fldChar w:fldCharType="separate"/>
      </w:r>
      <w:r w:rsidR="00863CD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55.5pt">
            <v:imagedata r:id="rId7" r:href="rId8"/>
          </v:shape>
        </w:pict>
      </w:r>
      <w:r w:rsidR="00B304B0">
        <w:rPr>
          <w:sz w:val="20"/>
        </w:rPr>
        <w:fldChar w:fldCharType="end"/>
      </w:r>
      <w:r w:rsidR="00FA2A38">
        <w:rPr>
          <w:sz w:val="20"/>
        </w:rPr>
        <w:fldChar w:fldCharType="end"/>
      </w:r>
      <w:r>
        <w:rPr>
          <w:sz w:val="20"/>
        </w:rPr>
        <w:fldChar w:fldCharType="end"/>
      </w:r>
      <w:r w:rsidRPr="0003747D">
        <w:rPr>
          <w:sz w:val="20"/>
        </w:rPr>
        <w:fldChar w:fldCharType="end"/>
      </w:r>
      <w:r w:rsidRPr="0003747D">
        <w:rPr>
          <w:sz w:val="20"/>
        </w:rPr>
        <w:fldChar w:fldCharType="end"/>
      </w:r>
      <w:r w:rsidRPr="0003747D">
        <w:rPr>
          <w:sz w:val="20"/>
        </w:rPr>
        <w:fldChar w:fldCharType="end"/>
      </w:r>
      <w:r w:rsidRPr="0003747D">
        <w:rPr>
          <w:sz w:val="20"/>
        </w:rPr>
        <w:fldChar w:fldCharType="end"/>
      </w:r>
      <w:r w:rsidRPr="0003747D">
        <w:rPr>
          <w:sz w:val="20"/>
        </w:rPr>
        <w:fldChar w:fldCharType="end"/>
      </w:r>
      <w:r w:rsidRPr="0003747D">
        <w:fldChar w:fldCharType="end"/>
      </w:r>
    </w:p>
    <w:p w:rsidR="00AD5D82" w:rsidRPr="0003747D" w:rsidRDefault="00AD5D82" w:rsidP="00AD5D82">
      <w:pPr>
        <w:jc w:val="center"/>
        <w:rPr>
          <w:b/>
          <w:sz w:val="21"/>
        </w:rPr>
      </w:pPr>
    </w:p>
    <w:p w:rsidR="00AD5D82" w:rsidRPr="0003747D" w:rsidRDefault="00AD5D82" w:rsidP="00AD5D82">
      <w:pPr>
        <w:jc w:val="center"/>
        <w:rPr>
          <w:b/>
          <w:sz w:val="21"/>
        </w:rPr>
      </w:pPr>
    </w:p>
    <w:p w:rsidR="00AD5D82" w:rsidRPr="0003747D" w:rsidRDefault="00AD5D82" w:rsidP="00AD5D82">
      <w:pPr>
        <w:jc w:val="center"/>
        <w:rPr>
          <w:b/>
          <w:sz w:val="20"/>
        </w:rPr>
      </w:pPr>
      <w:r w:rsidRPr="0003747D">
        <w:rPr>
          <w:b/>
          <w:sz w:val="20"/>
        </w:rPr>
        <w:t>APPLICATION FOR MEMBERSHIP</w:t>
      </w:r>
    </w:p>
    <w:p w:rsidR="00AD5D82" w:rsidRPr="0003747D" w:rsidRDefault="00AD5D82" w:rsidP="00AD5D82">
      <w:pPr>
        <w:rPr>
          <w:b/>
          <w:i/>
          <w:sz w:val="20"/>
          <w:u w:val="single"/>
        </w:rPr>
      </w:pPr>
    </w:p>
    <w:p w:rsidR="00AD5D82" w:rsidRPr="0003747D" w:rsidRDefault="00AD5D82" w:rsidP="00AD5D82">
      <w:pPr>
        <w:rPr>
          <w:b/>
          <w:i/>
          <w:sz w:val="20"/>
          <w:u w:val="single"/>
        </w:rPr>
      </w:pPr>
    </w:p>
    <w:p w:rsidR="00AD5D82" w:rsidRPr="0003747D" w:rsidRDefault="00AD5D82" w:rsidP="00AD5D82">
      <w:pPr>
        <w:rPr>
          <w:b/>
          <w:i/>
          <w:sz w:val="20"/>
          <w:u w:val="single"/>
        </w:rPr>
      </w:pPr>
      <w:r w:rsidRPr="0003747D">
        <w:rPr>
          <w:b/>
          <w:i/>
          <w:sz w:val="20"/>
          <w:u w:val="single"/>
        </w:rPr>
        <w:t>Please enclose a brief CV detailing current and previous work experience.</w:t>
      </w:r>
    </w:p>
    <w:p w:rsidR="00AD5D82" w:rsidRPr="0003747D" w:rsidRDefault="00AD5D82" w:rsidP="00AD5D82">
      <w:pPr>
        <w:rPr>
          <w:b/>
          <w:i/>
          <w:sz w:val="20"/>
        </w:rPr>
      </w:pPr>
    </w:p>
    <w:p w:rsidR="00AD5D82" w:rsidRPr="0003747D" w:rsidRDefault="00AD5D82" w:rsidP="00AD5D82">
      <w:pPr>
        <w:rPr>
          <w:b/>
          <w:i/>
          <w:sz w:val="20"/>
        </w:rPr>
      </w:pPr>
    </w:p>
    <w:p w:rsidR="00AD5D82" w:rsidRPr="0003747D" w:rsidRDefault="00AD5D82" w:rsidP="00AD5D82">
      <w:pPr>
        <w:rPr>
          <w:b/>
          <w:sz w:val="20"/>
        </w:rPr>
      </w:pPr>
      <w:r w:rsidRPr="0003747D">
        <w:rPr>
          <w:b/>
          <w:sz w:val="20"/>
        </w:rPr>
        <w:t>Name</w:t>
      </w:r>
    </w:p>
    <w:p w:rsidR="00AD5D82" w:rsidRPr="0003747D" w:rsidRDefault="00AD5D82" w:rsidP="00AD5D82">
      <w:pPr>
        <w:rPr>
          <w:b/>
          <w:sz w:val="20"/>
        </w:rPr>
      </w:pPr>
    </w:p>
    <w:p w:rsidR="00AD5D82" w:rsidRPr="0003747D" w:rsidRDefault="00AD5D82" w:rsidP="00AD5D82">
      <w:pPr>
        <w:rPr>
          <w:b/>
          <w:sz w:val="20"/>
        </w:rPr>
      </w:pPr>
      <w:r w:rsidRPr="0003747D">
        <w:rPr>
          <w:b/>
          <w:sz w:val="20"/>
        </w:rPr>
        <w:t>Address</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Tel</w:t>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t>e-mail</w:t>
      </w:r>
    </w:p>
    <w:p w:rsidR="00AD5D82" w:rsidRPr="0003747D" w:rsidRDefault="00AD5D82" w:rsidP="00AD5D82">
      <w:pPr>
        <w:rPr>
          <w:b/>
          <w:sz w:val="20"/>
        </w:rPr>
      </w:pPr>
    </w:p>
    <w:p w:rsidR="00AD5D82" w:rsidRPr="0003747D" w:rsidRDefault="00AD5D82" w:rsidP="00AD5D82">
      <w:pPr>
        <w:rPr>
          <w:b/>
          <w:sz w:val="20"/>
        </w:rPr>
      </w:pPr>
      <w:r w:rsidRPr="0003747D">
        <w:rPr>
          <w:b/>
          <w:sz w:val="20"/>
        </w:rPr>
        <w:t xml:space="preserve">Website </w:t>
      </w:r>
      <w:r w:rsidRPr="0003747D">
        <w:rPr>
          <w:b/>
          <w:sz w:val="20"/>
          <w:u w:val="single"/>
        </w:rPr>
        <w:t>OR</w:t>
      </w:r>
      <w:r w:rsidRPr="0003747D">
        <w:rPr>
          <w:b/>
          <w:sz w:val="20"/>
        </w:rPr>
        <w:t xml:space="preserve"> LinkedIn</w:t>
      </w:r>
    </w:p>
    <w:p w:rsidR="00AD5D82" w:rsidRPr="0003747D" w:rsidRDefault="00AD5D82" w:rsidP="00AD5D82">
      <w:pPr>
        <w:rPr>
          <w:b/>
          <w:sz w:val="20"/>
        </w:rPr>
      </w:pPr>
    </w:p>
    <w:p w:rsidR="00AD5D82" w:rsidRPr="0003747D" w:rsidRDefault="00AD5D82" w:rsidP="00AD5D82">
      <w:pPr>
        <w:rPr>
          <w:b/>
          <w:sz w:val="20"/>
        </w:rPr>
      </w:pPr>
      <w:r w:rsidRPr="0003747D">
        <w:rPr>
          <w:b/>
          <w:sz w:val="20"/>
        </w:rPr>
        <w:t>Qualifications:</w:t>
      </w:r>
    </w:p>
    <w:p w:rsidR="00AD5D82" w:rsidRPr="0003747D" w:rsidRDefault="00AD5D82" w:rsidP="00AD5D82">
      <w:pPr>
        <w:rPr>
          <w:b/>
          <w:i/>
          <w:sz w:val="20"/>
        </w:rPr>
      </w:pPr>
      <w:r w:rsidRPr="0003747D">
        <w:rPr>
          <w:b/>
          <w:i/>
          <w:sz w:val="20"/>
        </w:rPr>
        <w:t xml:space="preserve"> (</w:t>
      </w:r>
      <w:proofErr w:type="gramStart"/>
      <w:r w:rsidRPr="0003747D">
        <w:rPr>
          <w:b/>
          <w:i/>
          <w:sz w:val="20"/>
        </w:rPr>
        <w:t>include</w:t>
      </w:r>
      <w:proofErr w:type="gramEnd"/>
      <w:r w:rsidRPr="0003747D">
        <w:rPr>
          <w:b/>
          <w:i/>
          <w:sz w:val="20"/>
        </w:rPr>
        <w:t xml:space="preserve"> university and dates of degrees)</w:t>
      </w:r>
    </w:p>
    <w:p w:rsidR="00AD5D82" w:rsidRPr="0003747D" w:rsidRDefault="00AD5D82" w:rsidP="00AD5D82">
      <w:pPr>
        <w:rPr>
          <w:b/>
          <w:sz w:val="20"/>
        </w:rPr>
      </w:pPr>
    </w:p>
    <w:p w:rsidR="00AD5D82" w:rsidRPr="0003747D" w:rsidRDefault="00AD5D82" w:rsidP="00AD5D82">
      <w:pPr>
        <w:rPr>
          <w:b/>
          <w:i/>
          <w:sz w:val="20"/>
        </w:rPr>
      </w:pPr>
      <w:r w:rsidRPr="0003747D">
        <w:rPr>
          <w:b/>
          <w:sz w:val="20"/>
        </w:rPr>
        <w:t xml:space="preserve">Registered with which professional bodies </w:t>
      </w:r>
      <w:r w:rsidRPr="0003747D">
        <w:rPr>
          <w:b/>
          <w:i/>
          <w:sz w:val="20"/>
        </w:rPr>
        <w:t>(include registration numbers):</w:t>
      </w:r>
    </w:p>
    <w:p w:rsidR="00AD5D82" w:rsidRPr="0003747D" w:rsidRDefault="00AD5D82" w:rsidP="00AD5D82">
      <w:pPr>
        <w:rPr>
          <w:b/>
          <w:sz w:val="20"/>
        </w:rPr>
      </w:pPr>
    </w:p>
    <w:p w:rsidR="00AD5D82" w:rsidRPr="0003747D" w:rsidRDefault="00AD5D82" w:rsidP="00AD5D82">
      <w:pPr>
        <w:numPr>
          <w:ilvl w:val="0"/>
          <w:numId w:val="1"/>
        </w:numPr>
        <w:rPr>
          <w:b/>
          <w:sz w:val="20"/>
        </w:rPr>
      </w:pPr>
      <w:r w:rsidRPr="0003747D">
        <w:rPr>
          <w:b/>
          <w:sz w:val="20"/>
        </w:rPr>
        <w:t xml:space="preserve">Association for Nutrition: Full/Associate*      </w:t>
      </w:r>
      <w:r w:rsidRPr="0003747D">
        <w:rPr>
          <w:b/>
          <w:sz w:val="20"/>
        </w:rPr>
        <w:tab/>
        <w:t xml:space="preserve">Registration Number: </w:t>
      </w:r>
    </w:p>
    <w:p w:rsidR="00AD5D82" w:rsidRPr="0003747D" w:rsidRDefault="00AD5D82" w:rsidP="00AD5D82">
      <w:pPr>
        <w:ind w:left="360" w:firstLine="360"/>
        <w:rPr>
          <w:b/>
          <w:sz w:val="20"/>
        </w:rPr>
      </w:pPr>
      <w:r w:rsidRPr="0003747D">
        <w:rPr>
          <w:b/>
          <w:sz w:val="20"/>
        </w:rPr>
        <w:t>(*delete as applicable)</w:t>
      </w:r>
    </w:p>
    <w:p w:rsidR="00AD5D82" w:rsidRPr="0003747D" w:rsidRDefault="00AD5D82" w:rsidP="00AD5D82">
      <w:pPr>
        <w:rPr>
          <w:b/>
          <w:sz w:val="20"/>
        </w:rPr>
      </w:pPr>
    </w:p>
    <w:p w:rsidR="00AD5D82" w:rsidRPr="0003747D" w:rsidRDefault="00AD5D82" w:rsidP="00AD5D82">
      <w:pPr>
        <w:numPr>
          <w:ilvl w:val="0"/>
          <w:numId w:val="1"/>
        </w:numPr>
        <w:rPr>
          <w:b/>
          <w:sz w:val="20"/>
        </w:rPr>
      </w:pPr>
      <w:r w:rsidRPr="0003747D">
        <w:rPr>
          <w:b/>
          <w:sz w:val="20"/>
        </w:rPr>
        <w:t xml:space="preserve">Health and Care Professionals Council: </w:t>
      </w:r>
      <w:r w:rsidRPr="0003747D">
        <w:rPr>
          <w:b/>
          <w:sz w:val="20"/>
        </w:rPr>
        <w:tab/>
      </w:r>
      <w:r w:rsidRPr="0003747D">
        <w:rPr>
          <w:b/>
          <w:sz w:val="20"/>
        </w:rPr>
        <w:tab/>
        <w:t>Registration Number:</w:t>
      </w:r>
    </w:p>
    <w:p w:rsidR="00AD5D82" w:rsidRPr="0003747D" w:rsidRDefault="00AD5D82" w:rsidP="00AD5D82">
      <w:pPr>
        <w:rPr>
          <w:b/>
          <w:sz w:val="20"/>
        </w:rPr>
      </w:pPr>
    </w:p>
    <w:p w:rsidR="00AD5D82" w:rsidRPr="0003747D" w:rsidRDefault="00AD5D82" w:rsidP="00AD5D82">
      <w:pPr>
        <w:numPr>
          <w:ilvl w:val="0"/>
          <w:numId w:val="1"/>
        </w:numPr>
        <w:rPr>
          <w:b/>
          <w:sz w:val="20"/>
        </w:rPr>
      </w:pPr>
      <w:r w:rsidRPr="0003747D">
        <w:rPr>
          <w:b/>
          <w:sz w:val="20"/>
        </w:rPr>
        <w:t>Other Professional Bodies/|Organisations:</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What do you do and how and where do you work?</w:t>
      </w:r>
    </w:p>
    <w:p w:rsidR="00AD5D82" w:rsidRPr="0003747D" w:rsidRDefault="00AD5D82" w:rsidP="00AD5D82">
      <w:pPr>
        <w:rPr>
          <w:b/>
          <w:i/>
          <w:sz w:val="20"/>
        </w:rPr>
      </w:pPr>
    </w:p>
    <w:p w:rsidR="00AD5D82" w:rsidRPr="0003747D" w:rsidRDefault="00AD5D82" w:rsidP="00AD5D82">
      <w:pPr>
        <w:rPr>
          <w:b/>
          <w:i/>
          <w:sz w:val="20"/>
        </w:rPr>
      </w:pPr>
    </w:p>
    <w:p w:rsidR="00AD5D82" w:rsidRPr="0003747D" w:rsidRDefault="00AD5D82" w:rsidP="00AD5D82">
      <w:pPr>
        <w:rPr>
          <w:b/>
          <w:i/>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How did you find out about SENSE?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Why have you decided to join SENSE?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What would you like from Sense?</w:t>
      </w:r>
    </w:p>
    <w:p w:rsidR="00AD5D82" w:rsidRPr="0003747D" w:rsidRDefault="00AD5D82" w:rsidP="00AD5D82">
      <w:pPr>
        <w:rPr>
          <w:b/>
          <w:sz w:val="20"/>
        </w:rPr>
      </w:pPr>
    </w:p>
    <w:p w:rsidR="00AD5D82" w:rsidRPr="0003747D" w:rsidRDefault="00AD5D82" w:rsidP="00AD5D82">
      <w:pPr>
        <w:rPr>
          <w:b/>
          <w:sz w:val="20"/>
        </w:rPr>
      </w:pPr>
      <w:r w:rsidRPr="0003747D">
        <w:rPr>
          <w:b/>
          <w:sz w:val="20"/>
        </w:rPr>
        <w:t xml:space="preserve">Register keyword entry: List 5 keywords </w:t>
      </w:r>
      <w:r w:rsidRPr="0003747D">
        <w:rPr>
          <w:b/>
          <w:sz w:val="20"/>
          <w:u w:val="single"/>
        </w:rPr>
        <w:t>from attached sheet</w:t>
      </w:r>
      <w:r w:rsidRPr="0003747D">
        <w:rPr>
          <w:b/>
          <w:sz w:val="20"/>
        </w:rPr>
        <w:t xml:space="preserve"> </w:t>
      </w:r>
    </w:p>
    <w:p w:rsidR="00AD5D82" w:rsidRPr="0003747D" w:rsidRDefault="00AD5D82" w:rsidP="00AD5D82">
      <w:pPr>
        <w:rPr>
          <w:b/>
          <w:sz w:val="20"/>
        </w:rPr>
      </w:pPr>
    </w:p>
    <w:p w:rsidR="00AD5D82" w:rsidRPr="0003747D"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bookmarkStart w:id="0" w:name="_GoBack"/>
    </w:p>
    <w:bookmarkEnd w:id="0"/>
    <w:p w:rsidR="00AD5D82" w:rsidRPr="0003747D" w:rsidRDefault="00AD5D82" w:rsidP="00AD5D82">
      <w:pPr>
        <w:tabs>
          <w:tab w:val="right" w:pos="8931"/>
        </w:tabs>
        <w:jc w:val="right"/>
        <w:rPr>
          <w:b/>
          <w:sz w:val="20"/>
        </w:rPr>
      </w:pPr>
      <w:r w:rsidRPr="0003747D">
        <w:rPr>
          <w:b/>
          <w:sz w:val="20"/>
        </w:rPr>
        <w:t>See over</w:t>
      </w:r>
    </w:p>
    <w:p w:rsidR="00AD5D82" w:rsidRPr="0003747D" w:rsidRDefault="00AD5D82" w:rsidP="00AD5D82">
      <w:pPr>
        <w:jc w:val="right"/>
        <w:rPr>
          <w:b/>
          <w:sz w:val="20"/>
        </w:rPr>
      </w:pPr>
    </w:p>
    <w:p w:rsidR="00AD5D82" w:rsidRPr="0003747D" w:rsidRDefault="00AD5D82" w:rsidP="00AD5D82">
      <w:pPr>
        <w:rPr>
          <w:b/>
          <w:sz w:val="20"/>
        </w:rPr>
        <w:sectPr w:rsidR="00AD5D82" w:rsidRPr="0003747D" w:rsidSect="00C91111">
          <w:headerReference w:type="even" r:id="rId9"/>
          <w:headerReference w:type="default" r:id="rId10"/>
          <w:footerReference w:type="even" r:id="rId11"/>
          <w:footerReference w:type="default" r:id="rId12"/>
          <w:headerReference w:type="first" r:id="rId13"/>
          <w:footerReference w:type="first" r:id="rId14"/>
          <w:pgSz w:w="11909" w:h="16834" w:code="9"/>
          <w:pgMar w:top="567" w:right="1134" w:bottom="567" w:left="1134" w:header="680" w:footer="680" w:gutter="0"/>
          <w:cols w:space="720"/>
        </w:sectPr>
      </w:pPr>
    </w:p>
    <w:p w:rsidR="00AD5D82" w:rsidRPr="0003747D" w:rsidRDefault="00AD5D82" w:rsidP="00AD5D82">
      <w:pPr>
        <w:rPr>
          <w:b/>
          <w:sz w:val="20"/>
        </w:rPr>
        <w:sectPr w:rsidR="00AD5D82" w:rsidRPr="0003747D" w:rsidSect="00C91111">
          <w:type w:val="continuous"/>
          <w:pgSz w:w="11909" w:h="16834" w:code="9"/>
          <w:pgMar w:top="567" w:right="1134" w:bottom="567" w:left="1134" w:header="680" w:footer="680" w:gutter="0"/>
          <w:cols w:space="720"/>
        </w:sectPr>
      </w:pPr>
    </w:p>
    <w:p w:rsidR="00AD5D82" w:rsidRPr="0003747D" w:rsidRDefault="00AD5D82" w:rsidP="00AD5D82">
      <w:pPr>
        <w:rPr>
          <w:b/>
          <w:sz w:val="20"/>
        </w:rPr>
      </w:pPr>
      <w:r w:rsidRPr="0003747D">
        <w:rPr>
          <w:b/>
          <w:sz w:val="20"/>
        </w:rPr>
        <w:lastRenderedPageBreak/>
        <w:t xml:space="preserve">Website Meet the Members’ page entry: </w:t>
      </w:r>
    </w:p>
    <w:p w:rsidR="00AD5D82" w:rsidRPr="0003747D" w:rsidRDefault="00AD5D82" w:rsidP="00AD5D82">
      <w:pPr>
        <w:rPr>
          <w:b/>
          <w:sz w:val="20"/>
        </w:rPr>
      </w:pPr>
    </w:p>
    <w:p w:rsidR="00AD5D82" w:rsidRPr="0003747D" w:rsidRDefault="00AD5D82" w:rsidP="00AD5D82">
      <w:pPr>
        <w:rPr>
          <w:b/>
          <w:sz w:val="20"/>
        </w:rPr>
      </w:pPr>
      <w:r w:rsidRPr="0003747D">
        <w:rPr>
          <w:b/>
          <w:sz w:val="20"/>
        </w:rPr>
        <w:t>Title and Name</w:t>
      </w:r>
    </w:p>
    <w:p w:rsidR="00AD5D82" w:rsidRPr="0003747D" w:rsidRDefault="00AD5D82" w:rsidP="00AD5D82">
      <w:pPr>
        <w:rPr>
          <w:b/>
          <w:sz w:val="20"/>
        </w:rPr>
      </w:pPr>
      <w:r w:rsidRPr="0003747D">
        <w:rPr>
          <w:b/>
          <w:sz w:val="20"/>
        </w:rPr>
        <w:t>Qualifications</w:t>
      </w:r>
    </w:p>
    <w:p w:rsidR="00AD5D82" w:rsidRPr="0003747D" w:rsidRDefault="00AD5D82" w:rsidP="00AD5D82">
      <w:pPr>
        <w:rPr>
          <w:b/>
          <w:sz w:val="20"/>
        </w:rPr>
      </w:pPr>
      <w:r w:rsidRPr="0003747D">
        <w:rPr>
          <w:b/>
          <w:sz w:val="20"/>
        </w:rPr>
        <w:t>Five main areas of work interest</w:t>
      </w:r>
    </w:p>
    <w:p w:rsidR="00AD5D82" w:rsidRPr="0003747D"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pBdr>
          <w:bottom w:val="single" w:sz="12" w:space="1" w:color="auto"/>
        </w:pBdr>
        <w:rPr>
          <w:b/>
          <w:sz w:val="20"/>
        </w:rPr>
      </w:pPr>
    </w:p>
    <w:p w:rsidR="00AD5D82"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i/>
          <w:sz w:val="20"/>
        </w:rPr>
        <w:t>I wish to apply for*</w:t>
      </w:r>
      <w:r w:rsidRPr="0003747D">
        <w:rPr>
          <w:b/>
          <w:sz w:val="20"/>
        </w:rPr>
        <w:t xml:space="preserve">: Membership (register and meeting attendance) </w:t>
      </w:r>
      <w:r w:rsidRPr="0003747D">
        <w:rPr>
          <w:b/>
          <w:sz w:val="20"/>
        </w:rPr>
        <w:tab/>
      </w:r>
      <w:r w:rsidRPr="0003747D">
        <w:rPr>
          <w:b/>
          <w:sz w:val="20"/>
        </w:rPr>
        <w:tab/>
        <w:t>£70.00</w:t>
      </w:r>
      <w:r w:rsidRPr="0003747D">
        <w:rPr>
          <w:b/>
          <w:sz w:val="20"/>
        </w:rPr>
        <w:tab/>
      </w:r>
      <w:r w:rsidRPr="0003747D">
        <w:rPr>
          <w:b/>
          <w:sz w:val="20"/>
        </w:rPr>
        <w:tab/>
      </w:r>
      <w:r w:rsidRPr="0003747D">
        <w:rPr>
          <w:b/>
          <w:sz w:val="20"/>
        </w:rPr>
        <w:sym w:font="Monotype Sorts" w:char="F06F"/>
      </w:r>
    </w:p>
    <w:p w:rsidR="00AD5D82" w:rsidRPr="0003747D" w:rsidRDefault="00AD5D82" w:rsidP="00AD5D82">
      <w:pPr>
        <w:rPr>
          <w:b/>
          <w:sz w:val="20"/>
        </w:rPr>
      </w:pPr>
      <w:r w:rsidRPr="0003747D">
        <w:rPr>
          <w:b/>
          <w:sz w:val="20"/>
        </w:rPr>
        <w:t xml:space="preserve">                                  Membership (register only)                     </w:t>
      </w:r>
      <w:r w:rsidRPr="0003747D">
        <w:rPr>
          <w:b/>
          <w:sz w:val="20"/>
        </w:rPr>
        <w:tab/>
      </w:r>
      <w:r w:rsidRPr="0003747D">
        <w:rPr>
          <w:b/>
          <w:sz w:val="20"/>
        </w:rPr>
        <w:tab/>
      </w:r>
      <w:r w:rsidRPr="0003747D">
        <w:rPr>
          <w:b/>
          <w:sz w:val="20"/>
        </w:rPr>
        <w:tab/>
        <w:t>£60.00</w:t>
      </w:r>
      <w:r w:rsidRPr="0003747D">
        <w:rPr>
          <w:b/>
          <w:sz w:val="20"/>
        </w:rPr>
        <w:tab/>
      </w:r>
      <w:r w:rsidRPr="0003747D">
        <w:rPr>
          <w:b/>
          <w:sz w:val="20"/>
        </w:rPr>
        <w:tab/>
      </w:r>
      <w:r w:rsidRPr="0003747D">
        <w:rPr>
          <w:b/>
          <w:sz w:val="20"/>
        </w:rPr>
        <w:sym w:font="Monotype Sorts" w:char="F06F"/>
      </w:r>
    </w:p>
    <w:p w:rsidR="00AD5D82" w:rsidRPr="0003747D" w:rsidRDefault="00AD5D82" w:rsidP="00AD5D82">
      <w:pPr>
        <w:ind w:left="1440"/>
        <w:rPr>
          <w:b/>
          <w:sz w:val="20"/>
        </w:rPr>
      </w:pPr>
    </w:p>
    <w:p w:rsidR="00AD5D82" w:rsidRPr="0003747D" w:rsidRDefault="00AD5D82" w:rsidP="00AD5D82">
      <w:pPr>
        <w:rPr>
          <w:b/>
          <w:sz w:val="20"/>
        </w:rPr>
      </w:pPr>
      <w:r w:rsidRPr="0003747D">
        <w:rPr>
          <w:b/>
          <w:sz w:val="20"/>
        </w:rPr>
        <w:t xml:space="preserve">Discounted Membership: </w:t>
      </w:r>
      <w:r w:rsidRPr="0003747D">
        <w:rPr>
          <w:sz w:val="20"/>
        </w:rPr>
        <w:t xml:space="preserve"> </w:t>
      </w:r>
      <w:r w:rsidRPr="0003747D">
        <w:rPr>
          <w:b/>
          <w:sz w:val="20"/>
        </w:rPr>
        <w:t>A discounted 3 year membership is available (payable in advance):</w:t>
      </w:r>
    </w:p>
    <w:p w:rsidR="00AD5D82" w:rsidRPr="0003747D" w:rsidRDefault="00AD5D82" w:rsidP="00AD5D82">
      <w:pPr>
        <w:rPr>
          <w:sz w:val="20"/>
        </w:rPr>
      </w:pPr>
    </w:p>
    <w:p w:rsidR="00AD5D82" w:rsidRPr="0003747D" w:rsidRDefault="00AD5D82" w:rsidP="00AD5D82">
      <w:pPr>
        <w:ind w:left="720" w:firstLine="720"/>
        <w:rPr>
          <w:b/>
          <w:sz w:val="20"/>
        </w:rPr>
      </w:pPr>
      <w:r w:rsidRPr="0003747D">
        <w:rPr>
          <w:b/>
          <w:sz w:val="20"/>
        </w:rPr>
        <w:t xml:space="preserve">     Full Membership (register and meeting attendance) </w:t>
      </w:r>
      <w:r w:rsidRPr="0003747D">
        <w:rPr>
          <w:b/>
          <w:sz w:val="20"/>
        </w:rPr>
        <w:tab/>
      </w:r>
      <w:r w:rsidRPr="0003747D">
        <w:rPr>
          <w:b/>
          <w:sz w:val="20"/>
        </w:rPr>
        <w:tab/>
        <w:t>£180.00</w:t>
      </w:r>
      <w:r w:rsidRPr="0003747D">
        <w:rPr>
          <w:b/>
          <w:sz w:val="20"/>
        </w:rPr>
        <w:tab/>
      </w:r>
      <w:r w:rsidRPr="0003747D">
        <w:rPr>
          <w:b/>
          <w:sz w:val="20"/>
        </w:rPr>
        <w:tab/>
      </w:r>
      <w:r w:rsidRPr="0003747D">
        <w:rPr>
          <w:b/>
          <w:sz w:val="20"/>
        </w:rPr>
        <w:sym w:font="Monotype Sorts" w:char="F06F"/>
      </w:r>
    </w:p>
    <w:p w:rsidR="00AD5D82" w:rsidRPr="0003747D" w:rsidRDefault="00AD5D82" w:rsidP="00AD5D82">
      <w:pPr>
        <w:rPr>
          <w:b/>
          <w:sz w:val="20"/>
        </w:rPr>
      </w:pPr>
      <w:r w:rsidRPr="0003747D">
        <w:rPr>
          <w:b/>
          <w:sz w:val="20"/>
        </w:rPr>
        <w:t xml:space="preserve">                                  Full Membership (register only)                     </w:t>
      </w:r>
      <w:r w:rsidRPr="0003747D">
        <w:rPr>
          <w:b/>
          <w:sz w:val="20"/>
        </w:rPr>
        <w:tab/>
      </w:r>
      <w:r w:rsidRPr="0003747D">
        <w:rPr>
          <w:b/>
          <w:sz w:val="20"/>
        </w:rPr>
        <w:tab/>
      </w:r>
      <w:r w:rsidRPr="0003747D">
        <w:rPr>
          <w:b/>
          <w:sz w:val="20"/>
        </w:rPr>
        <w:tab/>
        <w:t>£150.00</w:t>
      </w:r>
      <w:r w:rsidRPr="0003747D">
        <w:rPr>
          <w:b/>
          <w:sz w:val="20"/>
        </w:rPr>
        <w:tab/>
      </w:r>
      <w:r w:rsidRPr="0003747D">
        <w:rPr>
          <w:b/>
          <w:sz w:val="20"/>
        </w:rPr>
        <w:tab/>
      </w:r>
      <w:r w:rsidRPr="0003747D">
        <w:rPr>
          <w:b/>
          <w:sz w:val="20"/>
        </w:rPr>
        <w:sym w:font="Monotype Sorts" w:char="F06F"/>
      </w:r>
    </w:p>
    <w:p w:rsidR="00AD5D82" w:rsidRPr="0003747D" w:rsidRDefault="00AD5D82" w:rsidP="00AD5D82">
      <w:pPr>
        <w:ind w:left="1440"/>
        <w:rPr>
          <w:b/>
          <w:i/>
          <w:sz w:val="20"/>
        </w:rPr>
      </w:pPr>
      <w:r w:rsidRPr="0003747D">
        <w:rPr>
          <w:b/>
          <w:i/>
          <w:sz w:val="20"/>
        </w:rPr>
        <w:t xml:space="preserve">   </w:t>
      </w:r>
    </w:p>
    <w:p w:rsidR="00AD5D82" w:rsidRPr="0003747D" w:rsidRDefault="00AD5D82" w:rsidP="00AD5D82">
      <w:pPr>
        <w:ind w:left="1440" w:firstLine="720"/>
        <w:rPr>
          <w:b/>
          <w:i/>
          <w:sz w:val="20"/>
        </w:rPr>
      </w:pPr>
      <w:r w:rsidRPr="0003747D">
        <w:rPr>
          <w:b/>
          <w:i/>
          <w:sz w:val="20"/>
        </w:rPr>
        <w:t>(All cheques to be made payable to SENSE)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u w:val="single"/>
        </w:rPr>
      </w:pPr>
      <w:r w:rsidRPr="0003747D">
        <w:rPr>
          <w:b/>
          <w:sz w:val="20"/>
        </w:rPr>
        <w:t>*</w:t>
      </w:r>
      <w:r w:rsidRPr="0003747D">
        <w:rPr>
          <w:b/>
          <w:sz w:val="20"/>
          <w:u w:val="single"/>
        </w:rPr>
        <w:t>Categories of Membership</w:t>
      </w:r>
    </w:p>
    <w:p w:rsidR="00AD5D82" w:rsidRPr="0003747D" w:rsidRDefault="00AD5D82" w:rsidP="00AD5D82">
      <w:pPr>
        <w:rPr>
          <w:b/>
          <w:sz w:val="20"/>
          <w:u w:val="single"/>
        </w:rPr>
      </w:pPr>
    </w:p>
    <w:p w:rsidR="00AD5D82" w:rsidRPr="0003747D" w:rsidRDefault="00AD5D82" w:rsidP="00AD5D82">
      <w:pPr>
        <w:jc w:val="both"/>
        <w:rPr>
          <w:sz w:val="20"/>
        </w:rPr>
      </w:pPr>
      <w:r w:rsidRPr="0003747D">
        <w:rPr>
          <w:b/>
          <w:bCs/>
          <w:sz w:val="20"/>
        </w:rPr>
        <w:t>Membership (with meeting attendance)</w:t>
      </w:r>
      <w:r w:rsidRPr="0003747D">
        <w:rPr>
          <w:sz w:val="20"/>
        </w:rPr>
        <w:t>: Cost £70.00.  For those</w:t>
      </w:r>
      <w:r>
        <w:rPr>
          <w:sz w:val="20"/>
        </w:rPr>
        <w:t xml:space="preserve"> SENSE</w:t>
      </w:r>
      <w:r w:rsidRPr="0003747D">
        <w:rPr>
          <w:sz w:val="20"/>
        </w:rPr>
        <w:t xml:space="preserve"> members registered with the Association for Nutrition (</w:t>
      </w:r>
      <w:proofErr w:type="spellStart"/>
      <w:r w:rsidRPr="0003747D">
        <w:rPr>
          <w:sz w:val="20"/>
        </w:rPr>
        <w:t>AfN</w:t>
      </w:r>
      <w:proofErr w:type="spellEnd"/>
      <w:r w:rsidRPr="0003747D">
        <w:rPr>
          <w:sz w:val="20"/>
        </w:rPr>
        <w:t>) as a Registered Nutritionist (</w:t>
      </w:r>
      <w:proofErr w:type="spellStart"/>
      <w:r w:rsidRPr="0003747D">
        <w:rPr>
          <w:sz w:val="20"/>
        </w:rPr>
        <w:t>RNutr</w:t>
      </w:r>
      <w:proofErr w:type="spellEnd"/>
      <w:r w:rsidRPr="0003747D">
        <w:rPr>
          <w:sz w:val="20"/>
        </w:rPr>
        <w:t xml:space="preserve">) or as a Registered Associate </w:t>
      </w:r>
      <w:proofErr w:type="spellStart"/>
      <w:r w:rsidRPr="0003747D">
        <w:rPr>
          <w:sz w:val="20"/>
        </w:rPr>
        <w:t>Nutitionist</w:t>
      </w:r>
      <w:proofErr w:type="spellEnd"/>
      <w:r w:rsidRPr="0003747D">
        <w:rPr>
          <w:sz w:val="20"/>
        </w:rPr>
        <w:t xml:space="preserve"> (</w:t>
      </w:r>
      <w:proofErr w:type="spellStart"/>
      <w:r w:rsidRPr="0003747D">
        <w:rPr>
          <w:sz w:val="20"/>
        </w:rPr>
        <w:t>ANutr</w:t>
      </w:r>
      <w:proofErr w:type="spellEnd"/>
      <w:r w:rsidRPr="0003747D">
        <w:rPr>
          <w:sz w:val="20"/>
        </w:rPr>
        <w:t xml:space="preserve">) or registered with the Health and Care Professions Council (HCPC) as a </w:t>
      </w:r>
      <w:proofErr w:type="spellStart"/>
      <w:r w:rsidRPr="0003747D">
        <w:rPr>
          <w:sz w:val="20"/>
        </w:rPr>
        <w:t>Dietitian</w:t>
      </w:r>
      <w:proofErr w:type="spellEnd"/>
      <w:r w:rsidRPr="0003747D">
        <w:rPr>
          <w:sz w:val="20"/>
        </w:rPr>
        <w:t xml:space="preserve"> (RD).  Equivalent experience of evidence based science will be considered. This enables the </w:t>
      </w:r>
      <w:r>
        <w:rPr>
          <w:sz w:val="20"/>
        </w:rPr>
        <w:t xml:space="preserve">SENSE </w:t>
      </w:r>
      <w:r w:rsidRPr="0003747D">
        <w:rPr>
          <w:sz w:val="20"/>
        </w:rPr>
        <w:t xml:space="preserve">member to attend both meetings free of charge, provides the </w:t>
      </w:r>
      <w:r>
        <w:rPr>
          <w:sz w:val="20"/>
        </w:rPr>
        <w:t xml:space="preserve">SENSE </w:t>
      </w:r>
      <w:r w:rsidRPr="0003747D">
        <w:rPr>
          <w:sz w:val="20"/>
        </w:rPr>
        <w:t xml:space="preserve">member with a copy of the </w:t>
      </w:r>
      <w:r>
        <w:rPr>
          <w:sz w:val="20"/>
        </w:rPr>
        <w:t xml:space="preserve">SENSE </w:t>
      </w:r>
      <w:r w:rsidRPr="0003747D">
        <w:rPr>
          <w:sz w:val="20"/>
        </w:rPr>
        <w:t xml:space="preserve">Register of all </w:t>
      </w:r>
      <w:r>
        <w:rPr>
          <w:sz w:val="20"/>
        </w:rPr>
        <w:t xml:space="preserve">SENSE </w:t>
      </w:r>
      <w:r w:rsidRPr="0003747D">
        <w:rPr>
          <w:sz w:val="20"/>
        </w:rPr>
        <w:t xml:space="preserve">members which contains details of their expertise, skills </w:t>
      </w:r>
      <w:proofErr w:type="spellStart"/>
      <w:r w:rsidRPr="0003747D">
        <w:rPr>
          <w:sz w:val="20"/>
        </w:rPr>
        <w:t>etc</w:t>
      </w:r>
      <w:proofErr w:type="spellEnd"/>
      <w:r w:rsidRPr="0003747D">
        <w:rPr>
          <w:sz w:val="20"/>
        </w:rPr>
        <w:t xml:space="preserve"> and listing on the SENSE website (Meet the Members’ page).</w:t>
      </w:r>
    </w:p>
    <w:p w:rsidR="00AD5D82" w:rsidRPr="0003747D" w:rsidRDefault="00AD5D82" w:rsidP="00AD5D82">
      <w:pPr>
        <w:jc w:val="both"/>
        <w:rPr>
          <w:sz w:val="16"/>
          <w:szCs w:val="16"/>
        </w:rPr>
      </w:pPr>
    </w:p>
    <w:p w:rsidR="00AD5D82" w:rsidRPr="0003747D" w:rsidRDefault="00AD5D82" w:rsidP="00AD5D82">
      <w:pPr>
        <w:jc w:val="both"/>
        <w:rPr>
          <w:sz w:val="20"/>
        </w:rPr>
      </w:pPr>
      <w:r w:rsidRPr="0003747D">
        <w:rPr>
          <w:b/>
          <w:bCs/>
          <w:sz w:val="20"/>
        </w:rPr>
        <w:t>Membership (with non-meeting attendance)</w:t>
      </w:r>
      <w:r w:rsidRPr="0003747D">
        <w:rPr>
          <w:sz w:val="20"/>
        </w:rPr>
        <w:t>: Cost £60.00.  For those</w:t>
      </w:r>
      <w:r>
        <w:rPr>
          <w:sz w:val="20"/>
        </w:rPr>
        <w:t xml:space="preserve"> SENSE</w:t>
      </w:r>
      <w:r w:rsidRPr="0003747D">
        <w:rPr>
          <w:sz w:val="20"/>
        </w:rPr>
        <w:t xml:space="preserve"> members registered with the Association for Nutrition (</w:t>
      </w:r>
      <w:proofErr w:type="spellStart"/>
      <w:r w:rsidRPr="0003747D">
        <w:rPr>
          <w:sz w:val="20"/>
        </w:rPr>
        <w:t>AfN</w:t>
      </w:r>
      <w:proofErr w:type="spellEnd"/>
      <w:r w:rsidRPr="0003747D">
        <w:rPr>
          <w:sz w:val="20"/>
        </w:rPr>
        <w:t>) as a Registered Nutritionist (</w:t>
      </w:r>
      <w:proofErr w:type="spellStart"/>
      <w:r w:rsidRPr="0003747D">
        <w:rPr>
          <w:sz w:val="20"/>
        </w:rPr>
        <w:t>RNutr</w:t>
      </w:r>
      <w:proofErr w:type="spellEnd"/>
      <w:r w:rsidRPr="0003747D">
        <w:rPr>
          <w:sz w:val="20"/>
        </w:rPr>
        <w:t>) or as a Registered Associate Nutritionist (</w:t>
      </w:r>
      <w:proofErr w:type="spellStart"/>
      <w:r w:rsidRPr="0003747D">
        <w:rPr>
          <w:sz w:val="20"/>
        </w:rPr>
        <w:t>ANutr</w:t>
      </w:r>
      <w:proofErr w:type="spellEnd"/>
      <w:r w:rsidRPr="0003747D">
        <w:rPr>
          <w:sz w:val="20"/>
        </w:rPr>
        <w:t xml:space="preserve">) or registered with the Health and Care Professions Council (HCPC) as a </w:t>
      </w:r>
      <w:proofErr w:type="spellStart"/>
      <w:r w:rsidRPr="0003747D">
        <w:rPr>
          <w:sz w:val="20"/>
        </w:rPr>
        <w:t>Dietitian</w:t>
      </w:r>
      <w:proofErr w:type="spellEnd"/>
      <w:r w:rsidRPr="0003747D">
        <w:rPr>
          <w:sz w:val="20"/>
        </w:rPr>
        <w:t xml:space="preserve"> (RD).  Equivalent experience of evidence based science will be considered.  This provides the </w:t>
      </w:r>
      <w:r>
        <w:rPr>
          <w:sz w:val="20"/>
        </w:rPr>
        <w:t xml:space="preserve">SENSE </w:t>
      </w:r>
      <w:r w:rsidRPr="0003747D">
        <w:rPr>
          <w:sz w:val="20"/>
        </w:rPr>
        <w:t xml:space="preserve">member with a copy of the Register of all </w:t>
      </w:r>
      <w:r>
        <w:rPr>
          <w:sz w:val="20"/>
        </w:rPr>
        <w:t xml:space="preserve">SENSE </w:t>
      </w:r>
      <w:r w:rsidRPr="0003747D">
        <w:rPr>
          <w:sz w:val="20"/>
        </w:rPr>
        <w:t xml:space="preserve">members which contains details of their expertise, skills </w:t>
      </w:r>
      <w:proofErr w:type="spellStart"/>
      <w:r w:rsidRPr="0003747D">
        <w:rPr>
          <w:sz w:val="20"/>
        </w:rPr>
        <w:t>etc</w:t>
      </w:r>
      <w:proofErr w:type="spellEnd"/>
      <w:r w:rsidRPr="0003747D">
        <w:rPr>
          <w:sz w:val="20"/>
        </w:rPr>
        <w:t xml:space="preserve"> and listing on the SENSE website (Meet the Members’ page).  It is designed for those unable to attend meetings on a regular basis.  </w:t>
      </w:r>
    </w:p>
    <w:p w:rsidR="00AD5D82" w:rsidRPr="0003747D" w:rsidRDefault="00AD5D82" w:rsidP="00AD5D82">
      <w:pPr>
        <w:jc w:val="both"/>
        <w:rPr>
          <w:sz w:val="20"/>
        </w:rPr>
      </w:pPr>
    </w:p>
    <w:p w:rsidR="00AD5D82" w:rsidRPr="0003747D" w:rsidRDefault="00AD5D82" w:rsidP="00AD5D82">
      <w:pPr>
        <w:jc w:val="both"/>
        <w:rPr>
          <w:b/>
          <w:sz w:val="20"/>
        </w:rPr>
      </w:pPr>
    </w:p>
    <w:p w:rsidR="00AD5D82" w:rsidRPr="0003747D" w:rsidRDefault="00AD5D82" w:rsidP="00AD5D82">
      <w:pPr>
        <w:jc w:val="both"/>
        <w:rPr>
          <w:b/>
          <w:sz w:val="20"/>
        </w:rPr>
      </w:pPr>
      <w:r w:rsidRPr="0003747D">
        <w:rPr>
          <w:b/>
          <w:sz w:val="20"/>
        </w:rPr>
        <w:t>Please note that the membership year commences on 1 July and terminates on 30 June.  The full membership fee is payable even if an individual’s membership commences during the course of the membership year.</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Signature</w:t>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t>Date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pStyle w:val="BodyText"/>
      </w:pPr>
      <w:r w:rsidRPr="0003747D">
        <w:t xml:space="preserve">Please reply to: Mrs C Hawkins, Administrative Co-ordinator, 20 Brook Meadow Close, WOODFORD GREEN, </w:t>
      </w:r>
      <w:proofErr w:type="gramStart"/>
      <w:r w:rsidRPr="0003747D">
        <w:t>Essex  IG8</w:t>
      </w:r>
      <w:proofErr w:type="gramEnd"/>
      <w:r w:rsidRPr="0003747D">
        <w:t xml:space="preserve"> 9NR (Tel  020 8531 5066.  E-mail </w:t>
      </w:r>
      <w:r w:rsidRPr="0003747D">
        <w:rPr>
          <w:rStyle w:val="Hyperlink"/>
          <w:color w:val="auto"/>
          <w:u w:val="none"/>
        </w:rPr>
        <w:t>info@sense-nutrition.org.uk</w:t>
      </w:r>
      <w:r w:rsidRPr="0003747D">
        <w:t>)</w:t>
      </w:r>
    </w:p>
    <w:p w:rsidR="00AD5D82" w:rsidRPr="0003747D" w:rsidRDefault="00AD5D82" w:rsidP="00AD5D82">
      <w:pPr>
        <w:pStyle w:val="BodyText"/>
      </w:pPr>
    </w:p>
    <w:p w:rsidR="00AD5D82" w:rsidRPr="0003747D" w:rsidRDefault="00AD5D82" w:rsidP="00AD5D82">
      <w:pPr>
        <w:pStyle w:val="BodyText"/>
        <w:jc w:val="center"/>
      </w:pPr>
      <w:r w:rsidRPr="0003747D">
        <w:t>Website: http://www.sense-nutrition.org.uk</w:t>
      </w:r>
    </w:p>
    <w:p w:rsidR="00AD5D82" w:rsidRPr="0003747D" w:rsidRDefault="00AD5D82" w:rsidP="00AD5D82">
      <w:pPr>
        <w:pBdr>
          <w:bottom w:val="single" w:sz="12" w:space="1" w:color="auto"/>
        </w:pBdr>
        <w:rPr>
          <w:b/>
          <w:sz w:val="20"/>
        </w:rPr>
      </w:pPr>
    </w:p>
    <w:p w:rsidR="00AD5D82" w:rsidRPr="0003747D" w:rsidRDefault="00AD5D82" w:rsidP="00AD5D82">
      <w:pPr>
        <w:rPr>
          <w:b/>
          <w:sz w:val="16"/>
        </w:rPr>
      </w:pPr>
      <w:r w:rsidRPr="0003747D">
        <w:rPr>
          <w:b/>
          <w:sz w:val="16"/>
        </w:rPr>
        <w:t>For Office Use Only:</w:t>
      </w:r>
    </w:p>
    <w:p w:rsidR="00AD5D82" w:rsidRPr="0003747D" w:rsidRDefault="00AD5D82" w:rsidP="00AD5D82">
      <w:pPr>
        <w:rPr>
          <w:b/>
          <w:sz w:val="18"/>
        </w:rPr>
      </w:pPr>
      <w:r>
        <w:rPr>
          <w:b/>
          <w:sz w:val="18"/>
        </w:rPr>
        <w:t>Received:</w:t>
      </w:r>
      <w:r>
        <w:rPr>
          <w:b/>
          <w:sz w:val="18"/>
        </w:rPr>
        <w:tab/>
      </w:r>
      <w:r>
        <w:rPr>
          <w:b/>
          <w:sz w:val="18"/>
        </w:rPr>
        <w:tab/>
      </w:r>
      <w:r>
        <w:rPr>
          <w:b/>
          <w:sz w:val="18"/>
        </w:rPr>
        <w:tab/>
      </w:r>
      <w:r>
        <w:rPr>
          <w:b/>
          <w:sz w:val="18"/>
        </w:rPr>
        <w:tab/>
      </w:r>
      <w:r>
        <w:rPr>
          <w:b/>
          <w:sz w:val="18"/>
        </w:rPr>
        <w:tab/>
      </w:r>
      <w:r>
        <w:rPr>
          <w:b/>
          <w:sz w:val="18"/>
        </w:rPr>
        <w:tab/>
      </w:r>
      <w:r>
        <w:rPr>
          <w:b/>
          <w:sz w:val="18"/>
        </w:rPr>
        <w:tab/>
        <w:t>Actioned</w:t>
      </w:r>
    </w:p>
    <w:p w:rsidR="000F068D" w:rsidRDefault="000F068D">
      <w:pPr>
        <w:rPr>
          <w:b/>
          <w:sz w:val="18"/>
        </w:rPr>
      </w:pPr>
    </w:p>
    <w:p w:rsidR="000F068D" w:rsidRDefault="000F068D">
      <w:pPr>
        <w:jc w:val="center"/>
        <w:rPr>
          <w:b/>
          <w:sz w:val="40"/>
        </w:rPr>
      </w:pPr>
    </w:p>
    <w:p w:rsidR="00AD5D82" w:rsidRDefault="00AD5D82">
      <w:pPr>
        <w:jc w:val="center"/>
        <w:rPr>
          <w:b/>
          <w:sz w:val="40"/>
        </w:rPr>
      </w:pPr>
    </w:p>
    <w:p w:rsidR="000F068D" w:rsidRDefault="000F068D">
      <w:pPr>
        <w:jc w:val="center"/>
        <w:rPr>
          <w:b/>
          <w:sz w:val="40"/>
        </w:rPr>
      </w:pPr>
      <w:r>
        <w:rPr>
          <w:b/>
          <w:sz w:val="40"/>
        </w:rPr>
        <w:t>Keyword Index of Work/Special Interest Areas</w:t>
      </w:r>
    </w:p>
    <w:p w:rsidR="000F068D" w:rsidRDefault="000F068D">
      <w:pPr>
        <w:rPr>
          <w:b/>
          <w:sz w:val="40"/>
        </w:rPr>
      </w:pPr>
    </w:p>
    <w:p w:rsidR="000F068D" w:rsidRDefault="000F068D">
      <w:pPr>
        <w:pStyle w:val="Heading9"/>
        <w:rPr>
          <w:rFonts w:ascii="Times New Roman" w:hAnsi="Times New Roman"/>
          <w:b/>
          <w:sz w:val="28"/>
        </w:rPr>
      </w:pPr>
      <w:r>
        <w:rPr>
          <w:rFonts w:ascii="Times New Roman" w:hAnsi="Times New Roman"/>
          <w:b/>
          <w:sz w:val="28"/>
        </w:rPr>
        <w:t>Please select 5 keywords from those below for inclusion in the register</w:t>
      </w:r>
    </w:p>
    <w:p w:rsidR="000F068D" w:rsidRDefault="000F068D">
      <w:pPr>
        <w:tabs>
          <w:tab w:val="left" w:pos="9630"/>
        </w:tabs>
        <w:rPr>
          <w:sz w:val="22"/>
        </w:rPr>
      </w:pPr>
    </w:p>
    <w:p w:rsidR="000F068D" w:rsidRDefault="000F068D">
      <w:pPr>
        <w:tabs>
          <w:tab w:val="left" w:pos="9630"/>
        </w:tabs>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6"/>
        <w:gridCol w:w="5567"/>
      </w:tblGrid>
      <w:tr w:rsidR="000F068D">
        <w:tc>
          <w:tcPr>
            <w:tcW w:w="5566" w:type="dxa"/>
            <w:tcBorders>
              <w:top w:val="nil"/>
              <w:left w:val="nil"/>
              <w:bottom w:val="nil"/>
              <w:right w:val="nil"/>
            </w:tcBorders>
          </w:tcPr>
          <w:p w:rsidR="000F068D" w:rsidRDefault="000F068D">
            <w:pPr>
              <w:rPr>
                <w:b/>
                <w:sz w:val="20"/>
              </w:rPr>
            </w:pPr>
            <w:r>
              <w:rPr>
                <w:b/>
                <w:sz w:val="20"/>
              </w:rPr>
              <w:t>ALLERGY ETC</w:t>
            </w:r>
          </w:p>
          <w:p w:rsidR="000F068D" w:rsidRDefault="000F068D">
            <w:pPr>
              <w:rPr>
                <w:b/>
                <w:sz w:val="20"/>
              </w:rPr>
            </w:pPr>
          </w:p>
          <w:p w:rsidR="000F068D" w:rsidRDefault="000F068D">
            <w:pPr>
              <w:rPr>
                <w:b/>
                <w:sz w:val="20"/>
              </w:rPr>
            </w:pPr>
            <w:r>
              <w:rPr>
                <w:b/>
                <w:sz w:val="20"/>
              </w:rPr>
              <w:t>BEHAVIOUR/PSYCHOLOGY</w:t>
            </w:r>
          </w:p>
          <w:p w:rsidR="000F068D" w:rsidRDefault="000F068D">
            <w:pPr>
              <w:rPr>
                <w:b/>
                <w:sz w:val="20"/>
              </w:rPr>
            </w:pPr>
          </w:p>
          <w:p w:rsidR="000F068D" w:rsidRDefault="000F068D">
            <w:pPr>
              <w:pStyle w:val="Heading4"/>
              <w:spacing w:before="0" w:after="0"/>
              <w:rPr>
                <w:sz w:val="20"/>
              </w:rPr>
            </w:pPr>
            <w:r>
              <w:rPr>
                <w:sz w:val="20"/>
              </w:rPr>
              <w:t>CANCER</w:t>
            </w:r>
          </w:p>
          <w:p w:rsidR="000F068D" w:rsidRDefault="000F068D">
            <w:pPr>
              <w:pStyle w:val="Heading4"/>
              <w:spacing w:before="0" w:after="0"/>
              <w:rPr>
                <w:sz w:val="20"/>
              </w:rPr>
            </w:pPr>
          </w:p>
          <w:p w:rsidR="000F068D" w:rsidRDefault="000F068D" w:rsidP="00F31CB5">
            <w:pPr>
              <w:rPr>
                <w:b/>
                <w:sz w:val="20"/>
              </w:rPr>
            </w:pPr>
            <w:r>
              <w:rPr>
                <w:b/>
                <w:sz w:val="20"/>
              </w:rPr>
              <w:t>CARDIOVASCULAR DISEASE</w:t>
            </w:r>
          </w:p>
          <w:p w:rsidR="000F068D" w:rsidRDefault="000F068D">
            <w:pPr>
              <w:rPr>
                <w:b/>
                <w:sz w:val="20"/>
              </w:rPr>
            </w:pPr>
          </w:p>
          <w:p w:rsidR="000F068D" w:rsidRDefault="000F068D">
            <w:pPr>
              <w:rPr>
                <w:b/>
                <w:sz w:val="20"/>
              </w:rPr>
            </w:pPr>
            <w:r>
              <w:rPr>
                <w:b/>
                <w:sz w:val="20"/>
              </w:rPr>
              <w:t>CATERING</w:t>
            </w:r>
          </w:p>
          <w:p w:rsidR="000F068D" w:rsidRDefault="000F068D">
            <w:pPr>
              <w:rPr>
                <w:b/>
                <w:sz w:val="20"/>
              </w:rPr>
            </w:pPr>
          </w:p>
          <w:p w:rsidR="000F068D" w:rsidRDefault="000F068D">
            <w:pPr>
              <w:rPr>
                <w:b/>
                <w:sz w:val="20"/>
              </w:rPr>
            </w:pPr>
            <w:r>
              <w:rPr>
                <w:b/>
                <w:sz w:val="20"/>
              </w:rPr>
              <w:t>DENTAL</w:t>
            </w:r>
          </w:p>
          <w:p w:rsidR="000F068D" w:rsidRDefault="000F068D">
            <w:pPr>
              <w:rPr>
                <w:b/>
                <w:sz w:val="20"/>
              </w:rPr>
            </w:pPr>
          </w:p>
          <w:p w:rsidR="000F068D" w:rsidRDefault="000F068D">
            <w:pPr>
              <w:rPr>
                <w:b/>
                <w:sz w:val="20"/>
              </w:rPr>
            </w:pPr>
            <w:r>
              <w:rPr>
                <w:b/>
                <w:sz w:val="20"/>
              </w:rPr>
              <w:t>DIABETES</w:t>
            </w:r>
          </w:p>
          <w:p w:rsidR="000F068D" w:rsidRDefault="000F068D">
            <w:pPr>
              <w:rPr>
                <w:b/>
                <w:sz w:val="20"/>
              </w:rPr>
            </w:pPr>
          </w:p>
          <w:p w:rsidR="000F068D" w:rsidRDefault="000F068D">
            <w:pPr>
              <w:rPr>
                <w:b/>
                <w:sz w:val="20"/>
              </w:rPr>
            </w:pPr>
            <w:r>
              <w:rPr>
                <w:b/>
                <w:sz w:val="20"/>
              </w:rPr>
              <w:t xml:space="preserve">DIETARY ANALYSIS AND RECIPE DEVELOPMENT </w:t>
            </w:r>
          </w:p>
          <w:p w:rsidR="000F068D" w:rsidRDefault="000F068D">
            <w:pPr>
              <w:rPr>
                <w:b/>
                <w:sz w:val="20"/>
              </w:rPr>
            </w:pPr>
          </w:p>
          <w:p w:rsidR="000F068D" w:rsidRDefault="000F068D">
            <w:pPr>
              <w:rPr>
                <w:b/>
                <w:sz w:val="20"/>
              </w:rPr>
            </w:pPr>
            <w:r>
              <w:rPr>
                <w:b/>
                <w:sz w:val="20"/>
              </w:rPr>
              <w:t>DIETETICS/CLINICAL</w:t>
            </w:r>
          </w:p>
          <w:p w:rsidR="000F068D" w:rsidRDefault="000F068D">
            <w:pPr>
              <w:rPr>
                <w:b/>
                <w:sz w:val="20"/>
              </w:rPr>
            </w:pPr>
          </w:p>
          <w:p w:rsidR="000F068D" w:rsidRDefault="000F068D">
            <w:pPr>
              <w:rPr>
                <w:b/>
                <w:sz w:val="20"/>
              </w:rPr>
            </w:pPr>
            <w:r>
              <w:rPr>
                <w:b/>
                <w:sz w:val="20"/>
              </w:rPr>
              <w:t>EU PROJECTS</w:t>
            </w:r>
          </w:p>
          <w:p w:rsidR="000F068D" w:rsidRDefault="000F068D">
            <w:pPr>
              <w:rPr>
                <w:b/>
                <w:sz w:val="20"/>
              </w:rPr>
            </w:pPr>
          </w:p>
          <w:p w:rsidR="000F068D" w:rsidRDefault="000F068D">
            <w:pPr>
              <w:rPr>
                <w:b/>
                <w:sz w:val="20"/>
              </w:rPr>
            </w:pPr>
            <w:r>
              <w:rPr>
                <w:b/>
                <w:sz w:val="20"/>
              </w:rPr>
              <w:t>FOOD COMPOSITION</w:t>
            </w:r>
          </w:p>
          <w:p w:rsidR="000F068D" w:rsidRDefault="000F068D">
            <w:pPr>
              <w:rPr>
                <w:b/>
                <w:sz w:val="20"/>
              </w:rPr>
            </w:pPr>
          </w:p>
          <w:p w:rsidR="000F068D" w:rsidRDefault="000F068D">
            <w:pPr>
              <w:rPr>
                <w:b/>
                <w:sz w:val="20"/>
              </w:rPr>
            </w:pPr>
            <w:r>
              <w:rPr>
                <w:b/>
                <w:sz w:val="20"/>
              </w:rPr>
              <w:t>FOOD INDUSTRY</w:t>
            </w:r>
          </w:p>
          <w:p w:rsidR="000F068D" w:rsidRDefault="000F068D">
            <w:pPr>
              <w:rPr>
                <w:b/>
                <w:sz w:val="20"/>
              </w:rPr>
            </w:pPr>
          </w:p>
          <w:p w:rsidR="000F068D" w:rsidRDefault="000F068D">
            <w:pPr>
              <w:rPr>
                <w:b/>
                <w:sz w:val="20"/>
              </w:rPr>
            </w:pPr>
            <w:r>
              <w:rPr>
                <w:b/>
                <w:sz w:val="20"/>
              </w:rPr>
              <w:t>FOOD SAFETY</w:t>
            </w:r>
          </w:p>
          <w:p w:rsidR="000F068D" w:rsidRDefault="000F068D">
            <w:pPr>
              <w:rPr>
                <w:b/>
                <w:sz w:val="20"/>
              </w:rPr>
            </w:pPr>
          </w:p>
          <w:p w:rsidR="000F068D" w:rsidRDefault="000F068D">
            <w:pPr>
              <w:rPr>
                <w:b/>
                <w:sz w:val="20"/>
              </w:rPr>
            </w:pPr>
            <w:r>
              <w:rPr>
                <w:b/>
                <w:sz w:val="20"/>
              </w:rPr>
              <w:t>FUNCTIONAL FOODS</w:t>
            </w:r>
          </w:p>
          <w:p w:rsidR="000F068D" w:rsidRDefault="000F068D">
            <w:pPr>
              <w:rPr>
                <w:b/>
                <w:sz w:val="20"/>
              </w:rPr>
            </w:pPr>
          </w:p>
          <w:p w:rsidR="000F068D" w:rsidRDefault="000F068D">
            <w:pPr>
              <w:rPr>
                <w:b/>
                <w:sz w:val="20"/>
              </w:rPr>
            </w:pPr>
            <w:r>
              <w:rPr>
                <w:b/>
                <w:sz w:val="20"/>
              </w:rPr>
              <w:t>HEALTH CLAIMS</w:t>
            </w:r>
          </w:p>
          <w:p w:rsidR="000F068D" w:rsidRDefault="000F068D">
            <w:pPr>
              <w:rPr>
                <w:b/>
                <w:sz w:val="20"/>
              </w:rPr>
            </w:pPr>
          </w:p>
          <w:p w:rsidR="000F068D" w:rsidRDefault="000F068D">
            <w:pPr>
              <w:rPr>
                <w:b/>
                <w:sz w:val="20"/>
              </w:rPr>
            </w:pPr>
            <w:r>
              <w:rPr>
                <w:b/>
                <w:sz w:val="20"/>
              </w:rPr>
              <w:t>HEALTH PROMOTION</w:t>
            </w:r>
          </w:p>
          <w:p w:rsidR="000F068D" w:rsidRDefault="000F068D">
            <w:pPr>
              <w:pStyle w:val="Heading4"/>
              <w:spacing w:before="0" w:after="0"/>
              <w:rPr>
                <w:sz w:val="20"/>
              </w:rPr>
            </w:pPr>
          </w:p>
          <w:p w:rsidR="000F068D" w:rsidRDefault="000F068D">
            <w:pPr>
              <w:rPr>
                <w:b/>
                <w:sz w:val="20"/>
              </w:rPr>
            </w:pPr>
            <w:r>
              <w:rPr>
                <w:b/>
                <w:sz w:val="20"/>
              </w:rPr>
              <w:t xml:space="preserve">INFANTS AND CHILDREN </w:t>
            </w:r>
          </w:p>
          <w:p w:rsidR="000F068D" w:rsidRDefault="000F068D">
            <w:pPr>
              <w:rPr>
                <w:b/>
                <w:sz w:val="20"/>
              </w:rPr>
            </w:pPr>
          </w:p>
          <w:p w:rsidR="000F068D" w:rsidRDefault="000F068D">
            <w:pPr>
              <w:rPr>
                <w:b/>
                <w:sz w:val="20"/>
              </w:rPr>
            </w:pPr>
            <w:r>
              <w:rPr>
                <w:b/>
                <w:sz w:val="20"/>
              </w:rPr>
              <w:t>LABELLING AND CLAIMS</w:t>
            </w:r>
          </w:p>
          <w:p w:rsidR="000F068D" w:rsidRDefault="000F068D">
            <w:pPr>
              <w:rPr>
                <w:b/>
                <w:sz w:val="20"/>
              </w:rPr>
            </w:pPr>
          </w:p>
          <w:p w:rsidR="000F068D" w:rsidRDefault="000F068D">
            <w:pPr>
              <w:rPr>
                <w:b/>
                <w:sz w:val="20"/>
              </w:rPr>
            </w:pPr>
            <w:r>
              <w:rPr>
                <w:b/>
                <w:sz w:val="20"/>
              </w:rPr>
              <w:t>MACRONUTRIENTS</w:t>
            </w:r>
          </w:p>
          <w:p w:rsidR="000F068D" w:rsidRDefault="000F068D">
            <w:pPr>
              <w:rPr>
                <w:b/>
                <w:sz w:val="20"/>
              </w:rPr>
            </w:pPr>
          </w:p>
          <w:p w:rsidR="000F068D" w:rsidRDefault="000F068D">
            <w:pPr>
              <w:rPr>
                <w:b/>
                <w:sz w:val="20"/>
              </w:rPr>
            </w:pPr>
            <w:r>
              <w:rPr>
                <w:b/>
                <w:sz w:val="20"/>
              </w:rPr>
              <w:t>MANUFACTURING AND NPD</w:t>
            </w:r>
          </w:p>
          <w:p w:rsidR="000F068D" w:rsidRDefault="000F068D">
            <w:pPr>
              <w:rPr>
                <w:b/>
                <w:sz w:val="20"/>
              </w:rPr>
            </w:pPr>
          </w:p>
          <w:p w:rsidR="000F068D" w:rsidRDefault="000F068D">
            <w:pPr>
              <w:rPr>
                <w:b/>
                <w:sz w:val="20"/>
              </w:rPr>
            </w:pPr>
            <w:r>
              <w:rPr>
                <w:b/>
                <w:sz w:val="20"/>
              </w:rPr>
              <w:t>MARKETING AND PROMOTION</w:t>
            </w:r>
          </w:p>
          <w:p w:rsidR="000F068D" w:rsidRDefault="000F068D">
            <w:pPr>
              <w:rPr>
                <w:b/>
                <w:sz w:val="20"/>
              </w:rPr>
            </w:pPr>
          </w:p>
          <w:p w:rsidR="000F068D" w:rsidRDefault="000F068D">
            <w:pPr>
              <w:rPr>
                <w:b/>
                <w:sz w:val="20"/>
              </w:rPr>
            </w:pPr>
            <w:r>
              <w:rPr>
                <w:b/>
                <w:sz w:val="20"/>
              </w:rPr>
              <w:t>MEDIA, COMMUNICATION AND PUBLIC RELATIONS</w:t>
            </w:r>
          </w:p>
          <w:p w:rsidR="000F068D" w:rsidRDefault="000F068D" w:rsidP="00F31CB5">
            <w:pPr>
              <w:rPr>
                <w:b/>
                <w:sz w:val="20"/>
              </w:rPr>
            </w:pPr>
          </w:p>
        </w:tc>
        <w:tc>
          <w:tcPr>
            <w:tcW w:w="5567" w:type="dxa"/>
            <w:tcBorders>
              <w:top w:val="nil"/>
              <w:left w:val="nil"/>
              <w:bottom w:val="nil"/>
              <w:right w:val="nil"/>
            </w:tcBorders>
          </w:tcPr>
          <w:p w:rsidR="000F068D" w:rsidRDefault="000F068D" w:rsidP="00F31CB5">
            <w:pPr>
              <w:rPr>
                <w:b/>
                <w:sz w:val="20"/>
              </w:rPr>
            </w:pPr>
            <w:r>
              <w:rPr>
                <w:b/>
                <w:sz w:val="20"/>
              </w:rPr>
              <w:t>MEN’S HEALTH</w:t>
            </w:r>
          </w:p>
          <w:p w:rsidR="000F068D" w:rsidRDefault="000F068D" w:rsidP="00F31CB5">
            <w:pPr>
              <w:rPr>
                <w:b/>
                <w:sz w:val="20"/>
              </w:rPr>
            </w:pPr>
          </w:p>
          <w:p w:rsidR="000F068D" w:rsidRDefault="000F068D" w:rsidP="00F31CB5">
            <w:pPr>
              <w:rPr>
                <w:b/>
                <w:sz w:val="20"/>
              </w:rPr>
            </w:pPr>
            <w:r>
              <w:rPr>
                <w:b/>
                <w:sz w:val="20"/>
              </w:rPr>
              <w:t>MICRONUTRIENTS</w:t>
            </w:r>
          </w:p>
          <w:p w:rsidR="000F068D" w:rsidRDefault="000F068D" w:rsidP="00F31CB5">
            <w:pPr>
              <w:rPr>
                <w:b/>
                <w:sz w:val="20"/>
              </w:rPr>
            </w:pPr>
          </w:p>
          <w:p w:rsidR="000F068D" w:rsidRDefault="000F068D" w:rsidP="00F31CB5">
            <w:pPr>
              <w:rPr>
                <w:b/>
                <w:sz w:val="20"/>
              </w:rPr>
            </w:pPr>
            <w:r>
              <w:rPr>
                <w:b/>
                <w:sz w:val="20"/>
              </w:rPr>
              <w:t>OBESITY/WEIGHT MANAGEMENT</w:t>
            </w:r>
          </w:p>
          <w:p w:rsidR="000F068D" w:rsidRDefault="000F068D" w:rsidP="00F31CB5">
            <w:pPr>
              <w:rPr>
                <w:b/>
                <w:sz w:val="20"/>
              </w:rPr>
            </w:pPr>
          </w:p>
          <w:p w:rsidR="000F068D" w:rsidRDefault="000F068D">
            <w:pPr>
              <w:rPr>
                <w:b/>
                <w:sz w:val="20"/>
              </w:rPr>
            </w:pPr>
            <w:r>
              <w:rPr>
                <w:b/>
                <w:sz w:val="20"/>
              </w:rPr>
              <w:t>OLDER PEOPLE</w:t>
            </w:r>
          </w:p>
          <w:p w:rsidR="000F068D" w:rsidRDefault="000F068D">
            <w:pPr>
              <w:rPr>
                <w:b/>
                <w:sz w:val="20"/>
              </w:rPr>
            </w:pPr>
          </w:p>
          <w:p w:rsidR="000F068D" w:rsidRDefault="000F068D">
            <w:pPr>
              <w:rPr>
                <w:b/>
                <w:sz w:val="20"/>
              </w:rPr>
            </w:pPr>
            <w:r>
              <w:rPr>
                <w:b/>
                <w:sz w:val="20"/>
              </w:rPr>
              <w:t>PHYTONUTRIENTS</w:t>
            </w:r>
          </w:p>
          <w:p w:rsidR="000F068D" w:rsidRDefault="000F068D">
            <w:pPr>
              <w:rPr>
                <w:b/>
                <w:sz w:val="20"/>
              </w:rPr>
            </w:pPr>
          </w:p>
          <w:p w:rsidR="000F068D" w:rsidRDefault="000F068D" w:rsidP="00F31CB5">
            <w:pPr>
              <w:rPr>
                <w:b/>
                <w:sz w:val="20"/>
              </w:rPr>
            </w:pPr>
            <w:r>
              <w:rPr>
                <w:b/>
                <w:sz w:val="20"/>
              </w:rPr>
              <w:t>PMS</w:t>
            </w:r>
          </w:p>
          <w:p w:rsidR="000F068D" w:rsidRDefault="000F068D" w:rsidP="00F31CB5">
            <w:pPr>
              <w:rPr>
                <w:b/>
                <w:sz w:val="20"/>
              </w:rPr>
            </w:pPr>
          </w:p>
          <w:p w:rsidR="000F068D" w:rsidRDefault="000F068D">
            <w:pPr>
              <w:rPr>
                <w:b/>
                <w:sz w:val="20"/>
              </w:rPr>
            </w:pPr>
            <w:r>
              <w:rPr>
                <w:b/>
                <w:sz w:val="20"/>
              </w:rPr>
              <w:t xml:space="preserve">POLICY </w:t>
            </w:r>
          </w:p>
          <w:p w:rsidR="000F068D" w:rsidRDefault="000F068D">
            <w:pPr>
              <w:rPr>
                <w:b/>
                <w:sz w:val="20"/>
              </w:rPr>
            </w:pPr>
          </w:p>
          <w:p w:rsidR="000F068D" w:rsidRDefault="000F068D">
            <w:pPr>
              <w:pStyle w:val="Heading8"/>
              <w:spacing w:before="0" w:after="0"/>
              <w:rPr>
                <w:b/>
                <w:i w:val="0"/>
                <w:sz w:val="20"/>
              </w:rPr>
            </w:pPr>
            <w:r>
              <w:rPr>
                <w:b/>
                <w:i w:val="0"/>
                <w:sz w:val="20"/>
              </w:rPr>
              <w:t>PROFESSIONAL DEVELOPMENT</w:t>
            </w:r>
          </w:p>
          <w:p w:rsidR="000F068D" w:rsidRDefault="000F068D">
            <w:pPr>
              <w:rPr>
                <w:b/>
                <w:sz w:val="20"/>
              </w:rPr>
            </w:pPr>
          </w:p>
          <w:p w:rsidR="000F068D" w:rsidRDefault="000F068D">
            <w:pPr>
              <w:pStyle w:val="Heading4"/>
              <w:spacing w:before="0" w:after="0"/>
              <w:rPr>
                <w:sz w:val="20"/>
              </w:rPr>
            </w:pPr>
            <w:r>
              <w:rPr>
                <w:sz w:val="20"/>
              </w:rPr>
              <w:t>PUBLIC HEALTH NUTRITION/DIETARY ADVICE</w:t>
            </w:r>
          </w:p>
          <w:p w:rsidR="000F068D" w:rsidRDefault="000F068D">
            <w:pPr>
              <w:rPr>
                <w:b/>
                <w:sz w:val="20"/>
              </w:rPr>
            </w:pPr>
          </w:p>
          <w:p w:rsidR="000F068D" w:rsidRDefault="000F068D">
            <w:pPr>
              <w:rPr>
                <w:b/>
                <w:sz w:val="20"/>
              </w:rPr>
            </w:pPr>
            <w:r>
              <w:rPr>
                <w:b/>
                <w:sz w:val="20"/>
              </w:rPr>
              <w:t>REGULATORY</w:t>
            </w:r>
          </w:p>
          <w:p w:rsidR="000F068D" w:rsidRDefault="000F068D">
            <w:pPr>
              <w:rPr>
                <w:b/>
                <w:sz w:val="20"/>
              </w:rPr>
            </w:pPr>
          </w:p>
          <w:p w:rsidR="000F068D" w:rsidRDefault="000F068D">
            <w:pPr>
              <w:rPr>
                <w:b/>
                <w:sz w:val="20"/>
              </w:rPr>
            </w:pPr>
            <w:r>
              <w:rPr>
                <w:b/>
                <w:sz w:val="20"/>
              </w:rPr>
              <w:t>RESEARCH AND SURVEYS</w:t>
            </w:r>
          </w:p>
          <w:p w:rsidR="000F068D" w:rsidRDefault="000F068D">
            <w:pPr>
              <w:rPr>
                <w:b/>
                <w:sz w:val="20"/>
              </w:rPr>
            </w:pPr>
          </w:p>
          <w:p w:rsidR="000F068D" w:rsidRDefault="000F068D">
            <w:pPr>
              <w:rPr>
                <w:b/>
                <w:sz w:val="20"/>
              </w:rPr>
            </w:pPr>
            <w:r>
              <w:rPr>
                <w:b/>
                <w:sz w:val="20"/>
              </w:rPr>
              <w:t>SPORTS/FITNESS</w:t>
            </w:r>
          </w:p>
          <w:p w:rsidR="000F068D" w:rsidRDefault="000F068D">
            <w:pPr>
              <w:rPr>
                <w:b/>
                <w:sz w:val="20"/>
              </w:rPr>
            </w:pPr>
          </w:p>
          <w:p w:rsidR="000F068D" w:rsidRDefault="000F068D">
            <w:pPr>
              <w:rPr>
                <w:b/>
                <w:sz w:val="20"/>
              </w:rPr>
            </w:pPr>
            <w:r>
              <w:rPr>
                <w:b/>
                <w:sz w:val="20"/>
              </w:rPr>
              <w:t>STEROLS</w:t>
            </w:r>
          </w:p>
          <w:p w:rsidR="000F068D" w:rsidRDefault="000F068D">
            <w:pPr>
              <w:rPr>
                <w:b/>
                <w:sz w:val="20"/>
              </w:rPr>
            </w:pPr>
          </w:p>
          <w:p w:rsidR="000F068D" w:rsidRDefault="000F068D">
            <w:pPr>
              <w:rPr>
                <w:b/>
                <w:sz w:val="20"/>
              </w:rPr>
            </w:pPr>
            <w:r>
              <w:rPr>
                <w:b/>
                <w:sz w:val="20"/>
              </w:rPr>
              <w:t>SUGAR</w:t>
            </w:r>
          </w:p>
          <w:p w:rsidR="000F068D" w:rsidRDefault="000F068D">
            <w:pPr>
              <w:rPr>
                <w:b/>
                <w:sz w:val="20"/>
              </w:rPr>
            </w:pPr>
          </w:p>
          <w:p w:rsidR="000F068D" w:rsidRDefault="000F068D">
            <w:pPr>
              <w:rPr>
                <w:b/>
                <w:sz w:val="20"/>
              </w:rPr>
            </w:pPr>
            <w:r>
              <w:rPr>
                <w:b/>
                <w:sz w:val="20"/>
              </w:rPr>
              <w:t>SUPPLEMENTS AND NUTRITIONAL MEDICINE</w:t>
            </w:r>
          </w:p>
          <w:p w:rsidR="000F068D" w:rsidRDefault="000F068D">
            <w:pPr>
              <w:rPr>
                <w:b/>
                <w:sz w:val="20"/>
              </w:rPr>
            </w:pPr>
          </w:p>
          <w:p w:rsidR="000F068D" w:rsidRDefault="000F068D">
            <w:pPr>
              <w:rPr>
                <w:b/>
                <w:sz w:val="20"/>
              </w:rPr>
            </w:pPr>
            <w:r>
              <w:rPr>
                <w:b/>
                <w:sz w:val="20"/>
              </w:rPr>
              <w:t>TEACHING/LECTURING/TRAINING</w:t>
            </w:r>
          </w:p>
          <w:p w:rsidR="000F068D" w:rsidRDefault="000F068D">
            <w:pPr>
              <w:rPr>
                <w:b/>
                <w:sz w:val="20"/>
              </w:rPr>
            </w:pPr>
          </w:p>
          <w:p w:rsidR="000F068D" w:rsidRDefault="000F068D">
            <w:pPr>
              <w:rPr>
                <w:b/>
                <w:sz w:val="20"/>
              </w:rPr>
            </w:pPr>
            <w:r>
              <w:rPr>
                <w:b/>
                <w:sz w:val="20"/>
              </w:rPr>
              <w:t>VEGETARIAN/ORGANIC/WHOLEFOOD DIETS</w:t>
            </w:r>
          </w:p>
          <w:p w:rsidR="000F068D" w:rsidRDefault="000F068D">
            <w:pPr>
              <w:rPr>
                <w:b/>
                <w:sz w:val="20"/>
              </w:rPr>
            </w:pPr>
          </w:p>
          <w:p w:rsidR="000F068D" w:rsidRDefault="000F068D">
            <w:pPr>
              <w:pStyle w:val="Heading4"/>
              <w:spacing w:before="0" w:after="0"/>
              <w:rPr>
                <w:sz w:val="20"/>
              </w:rPr>
            </w:pPr>
            <w:r>
              <w:rPr>
                <w:sz w:val="20"/>
              </w:rPr>
              <w:t>WOMEN’S HEALTH</w:t>
            </w:r>
          </w:p>
          <w:p w:rsidR="000F068D" w:rsidRDefault="000F068D">
            <w:pPr>
              <w:rPr>
                <w:b/>
                <w:sz w:val="20"/>
              </w:rPr>
            </w:pPr>
          </w:p>
          <w:p w:rsidR="000F068D" w:rsidRDefault="000F068D">
            <w:pPr>
              <w:rPr>
                <w:b/>
                <w:sz w:val="20"/>
              </w:rPr>
            </w:pPr>
            <w:r>
              <w:rPr>
                <w:b/>
                <w:sz w:val="20"/>
              </w:rPr>
              <w:t>WRITING</w:t>
            </w:r>
          </w:p>
          <w:p w:rsidR="000F068D" w:rsidRDefault="000F068D">
            <w:pPr>
              <w:tabs>
                <w:tab w:val="left" w:pos="9630"/>
              </w:tabs>
              <w:rPr>
                <w:b/>
                <w:sz w:val="20"/>
              </w:rPr>
            </w:pPr>
          </w:p>
        </w:tc>
      </w:tr>
    </w:tbl>
    <w:p w:rsidR="00A257B7" w:rsidRDefault="00A257B7" w:rsidP="000F068D">
      <w:pPr>
        <w:tabs>
          <w:tab w:val="left" w:pos="9630"/>
        </w:tabs>
        <w:rPr>
          <w:sz w:val="22"/>
        </w:rPr>
        <w:sectPr w:rsidR="00A257B7" w:rsidSect="002F3029">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418" w:right="1418" w:bottom="567" w:left="1418" w:header="680" w:footer="680" w:gutter="0"/>
          <w:cols w:space="720"/>
        </w:sectPr>
      </w:pPr>
    </w:p>
    <w:p w:rsidR="00A257B7" w:rsidRDefault="00A257B7" w:rsidP="000F068D">
      <w:pPr>
        <w:tabs>
          <w:tab w:val="left" w:pos="9630"/>
        </w:tabs>
        <w:rPr>
          <w:sz w:val="22"/>
        </w:rPr>
        <w:sectPr w:rsidR="00A257B7" w:rsidSect="002F3029">
          <w:type w:val="continuous"/>
          <w:pgSz w:w="11909" w:h="16834" w:code="9"/>
          <w:pgMar w:top="1418" w:right="1418" w:bottom="567" w:left="1418" w:header="680" w:footer="680" w:gutter="0"/>
          <w:cols w:space="720"/>
        </w:sectPr>
      </w:pPr>
    </w:p>
    <w:p w:rsidR="00EF748F" w:rsidRPr="00EF748F" w:rsidRDefault="00EF748F" w:rsidP="00EF748F">
      <w:pPr>
        <w:jc w:val="center"/>
        <w:rPr>
          <w:b/>
          <w:sz w:val="40"/>
          <w:szCs w:val="40"/>
        </w:rPr>
      </w:pPr>
      <w:r>
        <w:lastRenderedPageBreak/>
        <w:br w:type="page"/>
      </w:r>
      <w:r w:rsidRPr="00EF748F">
        <w:rPr>
          <w:b/>
          <w:sz w:val="40"/>
          <w:szCs w:val="40"/>
        </w:rPr>
        <w:lastRenderedPageBreak/>
        <w:t>Regional Search</w:t>
      </w:r>
    </w:p>
    <w:p w:rsidR="00EF748F" w:rsidRDefault="00EF748F" w:rsidP="00A257B7">
      <w:pPr>
        <w:jc w:val="center"/>
      </w:pPr>
    </w:p>
    <w:p w:rsidR="00EF748F" w:rsidRPr="005A38DB" w:rsidRDefault="00EF748F" w:rsidP="00EF748F">
      <w:pPr>
        <w:rPr>
          <w:sz w:val="22"/>
          <w:szCs w:val="22"/>
        </w:rPr>
      </w:pPr>
      <w:r w:rsidRPr="005A38DB">
        <w:rPr>
          <w:sz w:val="22"/>
          <w:szCs w:val="22"/>
        </w:rPr>
        <w:t xml:space="preserve">If you would like to be listed under the Regional Search section, please </w:t>
      </w:r>
      <w:r w:rsidRPr="00C756A3">
        <w:rPr>
          <w:b/>
          <w:sz w:val="22"/>
          <w:szCs w:val="22"/>
        </w:rPr>
        <w:t>choose no more than 2 areas</w:t>
      </w:r>
      <w:r w:rsidRPr="005A38DB">
        <w:rPr>
          <w:sz w:val="22"/>
          <w:szCs w:val="22"/>
        </w:rPr>
        <w:t xml:space="preserve"> from the following list:</w:t>
      </w:r>
    </w:p>
    <w:p w:rsidR="00EF748F" w:rsidRPr="005A38DB" w:rsidRDefault="00EF748F" w:rsidP="00EF748F">
      <w:pPr>
        <w:rPr>
          <w:sz w:val="22"/>
          <w:szCs w:val="22"/>
        </w:rPr>
      </w:pP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Scotland</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North West</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North East</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North Wales</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South Wales</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Fonts w:ascii="Times New Roman" w:hAnsi="Times New Roman"/>
        </w:rPr>
        <w:t>East Anglia</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East Midlands</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West Midlands</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South West</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South East</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Greater London</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Home Counties</w:t>
      </w:r>
    </w:p>
    <w:p w:rsidR="00FA5263" w:rsidRPr="003E3673" w:rsidRDefault="00FA5263" w:rsidP="00FA5263">
      <w:pPr>
        <w:pStyle w:val="s2"/>
        <w:spacing w:before="0" w:beforeAutospacing="0" w:after="0" w:afterAutospacing="0" w:line="324" w:lineRule="atLeast"/>
        <w:rPr>
          <w:rStyle w:val="s4"/>
          <w:rFonts w:ascii="Times New Roman" w:hAnsi="Times New Roman"/>
        </w:rPr>
      </w:pPr>
      <w:r w:rsidRPr="003E3673">
        <w:rPr>
          <w:rStyle w:val="s4"/>
          <w:rFonts w:ascii="Times New Roman" w:hAnsi="Times New Roman"/>
        </w:rPr>
        <w:t>Northern Ireland</w:t>
      </w:r>
    </w:p>
    <w:p w:rsidR="00FA5263" w:rsidRPr="003E3673" w:rsidRDefault="008D226B" w:rsidP="00FA5263">
      <w:pPr>
        <w:pStyle w:val="s2"/>
        <w:spacing w:before="0" w:beforeAutospacing="0" w:after="0" w:afterAutospacing="0" w:line="324" w:lineRule="atLeast"/>
        <w:rPr>
          <w:rFonts w:ascii="Times New Roman" w:hAnsi="Times New Roman"/>
        </w:rPr>
      </w:pPr>
      <w:r>
        <w:rPr>
          <w:rStyle w:val="s4"/>
          <w:rFonts w:ascii="Times New Roman" w:hAnsi="Times New Roman"/>
        </w:rPr>
        <w:t xml:space="preserve">Republic of </w:t>
      </w:r>
      <w:r w:rsidR="00FA5263" w:rsidRPr="003E3673">
        <w:rPr>
          <w:rStyle w:val="s4"/>
          <w:rFonts w:ascii="Times New Roman" w:hAnsi="Times New Roman"/>
        </w:rPr>
        <w:t>Ireland (Europe)</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Europe</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International</w:t>
      </w:r>
    </w:p>
    <w:p w:rsidR="004B4E17" w:rsidRPr="003E3673" w:rsidRDefault="004B4E17" w:rsidP="004B4E17">
      <w:pPr>
        <w:rPr>
          <w:sz w:val="22"/>
          <w:szCs w:val="22"/>
        </w:rPr>
      </w:pPr>
    </w:p>
    <w:p w:rsidR="004B4E17" w:rsidRPr="003E3673" w:rsidRDefault="004B4E17" w:rsidP="004B4E17">
      <w:pPr>
        <w:rPr>
          <w:sz w:val="22"/>
          <w:szCs w:val="22"/>
        </w:rPr>
      </w:pPr>
    </w:p>
    <w:p w:rsidR="004B4E17" w:rsidRPr="003E3673" w:rsidRDefault="004B4E17" w:rsidP="004B4E17">
      <w:pPr>
        <w:rPr>
          <w:sz w:val="22"/>
          <w:szCs w:val="22"/>
        </w:rPr>
      </w:pPr>
    </w:p>
    <w:p w:rsidR="004B4E17" w:rsidRPr="003E3673"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Default="004B4E17" w:rsidP="00EF748F">
      <w:pPr>
        <w:rPr>
          <w:sz w:val="22"/>
          <w:szCs w:val="22"/>
        </w:rPr>
      </w:pPr>
    </w:p>
    <w:p w:rsidR="004B4E17" w:rsidRDefault="004B4E17" w:rsidP="00EF748F">
      <w:pPr>
        <w:rPr>
          <w:sz w:val="22"/>
          <w:szCs w:val="22"/>
        </w:rPr>
      </w:pPr>
    </w:p>
    <w:p w:rsidR="004B4E17" w:rsidRDefault="004B4E17" w:rsidP="004B4E17">
      <w:pPr>
        <w:jc w:val="center"/>
        <w:rPr>
          <w:sz w:val="22"/>
          <w:szCs w:val="22"/>
        </w:rPr>
      </w:pPr>
    </w:p>
    <w:p w:rsidR="00A257B7" w:rsidRPr="005A38DB" w:rsidRDefault="00A257B7" w:rsidP="00EF748F">
      <w:pPr>
        <w:rPr>
          <w:i/>
          <w:sz w:val="22"/>
          <w:szCs w:val="22"/>
        </w:rPr>
      </w:pPr>
      <w:r w:rsidRPr="004B4E17">
        <w:rPr>
          <w:sz w:val="22"/>
          <w:szCs w:val="22"/>
        </w:rPr>
        <w:br w:type="page"/>
      </w:r>
    </w:p>
    <w:p w:rsidR="00220C06" w:rsidRPr="00220C06" w:rsidRDefault="00220C06" w:rsidP="00220C06">
      <w:pPr>
        <w:keepNext/>
        <w:jc w:val="center"/>
        <w:outlineLvl w:val="0"/>
        <w:rPr>
          <w:b/>
          <w:bCs/>
          <w:iCs/>
          <w:sz w:val="20"/>
          <w:lang w:eastAsia="en-US"/>
        </w:rPr>
      </w:pPr>
      <w:r w:rsidRPr="00220C06">
        <w:rPr>
          <w:b/>
          <w:bCs/>
          <w:iCs/>
          <w:sz w:val="20"/>
          <w:lang w:eastAsia="en-US"/>
        </w:rPr>
        <w:t>GENERAL DATA PROTECTION REGULATION (GDPR)</w:t>
      </w:r>
    </w:p>
    <w:p w:rsidR="00220C06" w:rsidRPr="00220C06" w:rsidRDefault="00220C06" w:rsidP="00220C06">
      <w:pPr>
        <w:jc w:val="center"/>
        <w:rPr>
          <w:iCs/>
          <w:sz w:val="20"/>
          <w:lang w:eastAsia="en-US"/>
        </w:rPr>
      </w:pPr>
    </w:p>
    <w:p w:rsidR="00220C06" w:rsidRPr="00220C06" w:rsidRDefault="00220C06" w:rsidP="00220C06">
      <w:pPr>
        <w:rPr>
          <w:iCs/>
          <w:sz w:val="20"/>
          <w:lang w:eastAsia="en-US"/>
        </w:rPr>
      </w:pPr>
    </w:p>
    <w:p w:rsidR="00220C06" w:rsidRPr="00220C06" w:rsidRDefault="00220C06" w:rsidP="00220C06">
      <w:pPr>
        <w:rPr>
          <w:iCs/>
          <w:sz w:val="20"/>
          <w:lang w:eastAsia="en-US"/>
        </w:rPr>
      </w:pPr>
      <w:r w:rsidRPr="00220C06">
        <w:rPr>
          <w:iCs/>
          <w:sz w:val="20"/>
          <w:lang w:eastAsia="en-US"/>
        </w:rPr>
        <w:t>As outlined in SENSE’s GDPR Policy Statement, SENSE may use your personal data in full or part to perform its tasks.</w:t>
      </w:r>
    </w:p>
    <w:p w:rsidR="00220C06" w:rsidRPr="00220C06" w:rsidRDefault="00220C06" w:rsidP="00220C06">
      <w:pPr>
        <w:jc w:val="center"/>
        <w:rPr>
          <w:iCs/>
          <w:sz w:val="20"/>
          <w:lang w:eastAsia="en-US"/>
        </w:rPr>
      </w:pPr>
    </w:p>
    <w:p w:rsidR="00220C06" w:rsidRPr="00220C06" w:rsidRDefault="00220C06" w:rsidP="00220C06">
      <w:pPr>
        <w:jc w:val="both"/>
        <w:rPr>
          <w:iCs/>
          <w:sz w:val="20"/>
          <w:lang w:eastAsia="en-US"/>
        </w:rPr>
      </w:pPr>
      <w:r w:rsidRPr="00220C06">
        <w:rPr>
          <w:iCs/>
          <w:sz w:val="20"/>
          <w:lang w:eastAsia="en-US"/>
        </w:rPr>
        <w:t>However, from time to time, the data supplied to SENSE by you via your membership application form, website entry, register entry or other forms of communication (</w:t>
      </w:r>
      <w:proofErr w:type="spellStart"/>
      <w:r w:rsidRPr="00220C06">
        <w:rPr>
          <w:iCs/>
          <w:sz w:val="20"/>
          <w:lang w:eastAsia="en-US"/>
        </w:rPr>
        <w:t>eg</w:t>
      </w:r>
      <w:proofErr w:type="spellEnd"/>
      <w:r w:rsidRPr="00220C06">
        <w:rPr>
          <w:iCs/>
          <w:sz w:val="20"/>
          <w:lang w:eastAsia="en-US"/>
        </w:rPr>
        <w:t xml:space="preserve"> email) may be passed on to outside agencies </w:t>
      </w:r>
      <w:proofErr w:type="spellStart"/>
      <w:r w:rsidRPr="00220C06">
        <w:rPr>
          <w:iCs/>
          <w:sz w:val="20"/>
          <w:lang w:eastAsia="en-US"/>
        </w:rPr>
        <w:t>eg</w:t>
      </w:r>
      <w:proofErr w:type="spellEnd"/>
      <w:r w:rsidRPr="00220C06">
        <w:rPr>
          <w:iCs/>
          <w:sz w:val="20"/>
          <w:lang w:eastAsia="en-US"/>
        </w:rPr>
        <w:t xml:space="preserve"> companies/individuals seeking information on individual nutritionists with a view to possible employment.  </w:t>
      </w:r>
    </w:p>
    <w:p w:rsidR="00220C06" w:rsidRPr="00220C06" w:rsidRDefault="00220C06" w:rsidP="00220C06">
      <w:pPr>
        <w:jc w:val="both"/>
        <w:rPr>
          <w:iCs/>
          <w:sz w:val="20"/>
          <w:lang w:eastAsia="en-US"/>
        </w:rPr>
      </w:pPr>
    </w:p>
    <w:p w:rsidR="00220C06" w:rsidRPr="00220C06" w:rsidRDefault="00220C06" w:rsidP="00220C06">
      <w:pPr>
        <w:jc w:val="both"/>
        <w:rPr>
          <w:iCs/>
          <w:sz w:val="20"/>
          <w:lang w:eastAsia="en-US"/>
        </w:rPr>
      </w:pPr>
      <w:r w:rsidRPr="00220C06">
        <w:rPr>
          <w:iCs/>
          <w:sz w:val="20"/>
          <w:lang w:eastAsia="en-US"/>
        </w:rPr>
        <w:t>Although SENSE is not required to register under the GDPR, SENSE seeks to be transparent about how it holds and uses your data (as outlined in its Privacy Notice and Policy Statement).  Accordingly, all members are given the opportunity to opt out or restrict the processing of the data provided by them.  For this reason you are asked to complete and return the form below (by post or email) as soon as possible to:</w:t>
      </w:r>
    </w:p>
    <w:p w:rsidR="00220C06" w:rsidRPr="00220C06" w:rsidRDefault="00220C06" w:rsidP="00220C06">
      <w:pPr>
        <w:rPr>
          <w:iCs/>
          <w:sz w:val="20"/>
          <w:lang w:eastAsia="en-US"/>
        </w:rPr>
      </w:pPr>
    </w:p>
    <w:p w:rsidR="00220C06" w:rsidRPr="00220C06" w:rsidRDefault="00220C06" w:rsidP="00220C06">
      <w:pPr>
        <w:rPr>
          <w:iCs/>
          <w:sz w:val="20"/>
          <w:lang w:eastAsia="en-US"/>
        </w:rPr>
      </w:pPr>
      <w:r w:rsidRPr="00220C06">
        <w:rPr>
          <w:iCs/>
          <w:sz w:val="20"/>
          <w:lang w:eastAsia="en-US"/>
        </w:rPr>
        <w:t>Mrs C Hawkins</w:t>
      </w:r>
    </w:p>
    <w:p w:rsidR="00220C06" w:rsidRPr="00220C06" w:rsidRDefault="00220C06" w:rsidP="00220C06">
      <w:pPr>
        <w:rPr>
          <w:iCs/>
          <w:sz w:val="20"/>
          <w:lang w:eastAsia="en-US"/>
        </w:rPr>
      </w:pPr>
      <w:r w:rsidRPr="00220C06">
        <w:rPr>
          <w:iCs/>
          <w:sz w:val="20"/>
          <w:lang w:eastAsia="en-US"/>
        </w:rPr>
        <w:t>Administrative Co-ordinator</w:t>
      </w:r>
    </w:p>
    <w:p w:rsidR="00220C06" w:rsidRPr="00220C06" w:rsidRDefault="00220C06" w:rsidP="00220C06">
      <w:pPr>
        <w:rPr>
          <w:iCs/>
          <w:sz w:val="20"/>
          <w:lang w:eastAsia="en-US"/>
        </w:rPr>
      </w:pPr>
      <w:r w:rsidRPr="00220C06">
        <w:rPr>
          <w:iCs/>
          <w:sz w:val="20"/>
          <w:lang w:eastAsia="en-US"/>
        </w:rPr>
        <w:t>SENSE</w:t>
      </w:r>
    </w:p>
    <w:p w:rsidR="00220C06" w:rsidRPr="00220C06" w:rsidRDefault="00220C06" w:rsidP="00220C06">
      <w:pPr>
        <w:rPr>
          <w:iCs/>
          <w:sz w:val="20"/>
          <w:lang w:eastAsia="en-US"/>
        </w:rPr>
      </w:pPr>
      <w:r w:rsidRPr="00220C06">
        <w:rPr>
          <w:iCs/>
          <w:sz w:val="20"/>
          <w:lang w:eastAsia="en-US"/>
        </w:rPr>
        <w:t>20 Brook Meadow Close</w:t>
      </w:r>
    </w:p>
    <w:p w:rsidR="00220C06" w:rsidRPr="00220C06" w:rsidRDefault="00220C06" w:rsidP="00220C06">
      <w:pPr>
        <w:rPr>
          <w:iCs/>
          <w:sz w:val="20"/>
          <w:lang w:eastAsia="en-US"/>
        </w:rPr>
      </w:pPr>
      <w:r w:rsidRPr="00220C06">
        <w:rPr>
          <w:iCs/>
          <w:sz w:val="20"/>
          <w:lang w:eastAsia="en-US"/>
        </w:rPr>
        <w:t>WOODFORD GREEN</w:t>
      </w:r>
    </w:p>
    <w:p w:rsidR="00220C06" w:rsidRPr="00220C06" w:rsidRDefault="00220C06" w:rsidP="00220C06">
      <w:pPr>
        <w:rPr>
          <w:iCs/>
          <w:sz w:val="20"/>
          <w:lang w:eastAsia="en-US"/>
        </w:rPr>
      </w:pPr>
      <w:smartTag w:uri="urn:schemas-microsoft-com:office:smarttags" w:element="place">
        <w:r w:rsidRPr="00220C06">
          <w:rPr>
            <w:iCs/>
            <w:sz w:val="20"/>
            <w:lang w:eastAsia="en-US"/>
          </w:rPr>
          <w:t>Essex</w:t>
        </w:r>
      </w:smartTag>
    </w:p>
    <w:p w:rsidR="00220C06" w:rsidRPr="00220C06" w:rsidRDefault="00220C06" w:rsidP="00220C06">
      <w:pPr>
        <w:rPr>
          <w:iCs/>
          <w:sz w:val="20"/>
          <w:lang w:eastAsia="en-US"/>
        </w:rPr>
      </w:pPr>
      <w:r w:rsidRPr="00220C06">
        <w:rPr>
          <w:iCs/>
          <w:sz w:val="20"/>
          <w:lang w:eastAsia="en-US"/>
        </w:rPr>
        <w:t>IG8 9NR</w:t>
      </w:r>
    </w:p>
    <w:p w:rsidR="00220C06" w:rsidRPr="00220C06" w:rsidRDefault="00220C06" w:rsidP="00220C06">
      <w:pPr>
        <w:rPr>
          <w:iCs/>
          <w:sz w:val="20"/>
          <w:lang w:eastAsia="en-US"/>
        </w:rPr>
      </w:pPr>
    </w:p>
    <w:p w:rsidR="00220C06" w:rsidRPr="00220C06" w:rsidRDefault="00220C06" w:rsidP="00220C06">
      <w:pPr>
        <w:rPr>
          <w:iCs/>
          <w:sz w:val="20"/>
          <w:lang w:eastAsia="en-US"/>
        </w:rPr>
      </w:pPr>
      <w:r w:rsidRPr="00220C06">
        <w:rPr>
          <w:iCs/>
          <w:sz w:val="20"/>
          <w:u w:val="single"/>
          <w:lang w:eastAsia="en-US"/>
        </w:rPr>
        <w:t>If you do not return the form, SENSE will not be able to process your data</w:t>
      </w:r>
      <w:r w:rsidRPr="00220C06">
        <w:rPr>
          <w:iCs/>
          <w:sz w:val="20"/>
          <w:lang w:eastAsia="en-US"/>
        </w:rPr>
        <w:t>.</w:t>
      </w:r>
    </w:p>
    <w:p w:rsidR="00220C06" w:rsidRPr="00220C06" w:rsidRDefault="00220C06" w:rsidP="00220C06">
      <w:pPr>
        <w:rPr>
          <w:iCs/>
          <w:sz w:val="20"/>
          <w:lang w:eastAsia="en-US"/>
        </w:rPr>
      </w:pPr>
    </w:p>
    <w:p w:rsidR="00220C06" w:rsidRPr="00220C06" w:rsidRDefault="00220C06" w:rsidP="00220C06">
      <w:pPr>
        <w:rPr>
          <w:iCs/>
          <w:sz w:val="20"/>
          <w:lang w:eastAsia="en-US"/>
        </w:rPr>
      </w:pPr>
    </w:p>
    <w:p w:rsidR="00220C06" w:rsidRPr="00220C06" w:rsidRDefault="00220C06" w:rsidP="00220C06">
      <w:pPr>
        <w:rPr>
          <w:iCs/>
          <w:sz w:val="20"/>
          <w:lang w:eastAsia="en-US"/>
        </w:rPr>
      </w:pPr>
      <w:r w:rsidRPr="00220C06">
        <w:rPr>
          <w:iCs/>
          <w:sz w:val="20"/>
          <w:lang w:eastAsia="en-US"/>
        </w:rPr>
        <w:sym w:font="Wingdings" w:char="F022"/>
      </w:r>
      <w:r w:rsidRPr="00220C06">
        <w:rPr>
          <w:iCs/>
          <w:sz w:val="20"/>
          <w:lang w:eastAsia="en-US"/>
        </w:rPr>
        <w:t xml:space="preserve"> -----------------------------------------------------------------------------------------------------------------------------</w:t>
      </w:r>
    </w:p>
    <w:p w:rsidR="00220C06" w:rsidRPr="00220C06" w:rsidRDefault="00220C06" w:rsidP="00220C06">
      <w:pPr>
        <w:rPr>
          <w:iCs/>
          <w:sz w:val="20"/>
          <w:lang w:eastAsia="en-US"/>
        </w:rPr>
      </w:pPr>
    </w:p>
    <w:p w:rsidR="00220C06" w:rsidRPr="00220C06" w:rsidRDefault="00220C06" w:rsidP="00220C06">
      <w:pPr>
        <w:rPr>
          <w:iCs/>
          <w:sz w:val="20"/>
          <w:lang w:eastAsia="en-US"/>
        </w:rPr>
      </w:pPr>
    </w:p>
    <w:p w:rsidR="00220C06" w:rsidRPr="00220C06" w:rsidRDefault="00220C06" w:rsidP="00220C06">
      <w:pPr>
        <w:jc w:val="both"/>
        <w:rPr>
          <w:iCs/>
          <w:sz w:val="20"/>
          <w:lang w:eastAsia="en-US"/>
        </w:rPr>
      </w:pPr>
      <w:r w:rsidRPr="00220C06">
        <w:rPr>
          <w:iCs/>
          <w:sz w:val="20"/>
          <w:lang w:eastAsia="en-US"/>
        </w:rPr>
        <w:t>I am willing for SENSE to process my data to outside agencies when SENSE considers it applicable</w:t>
      </w:r>
      <w:r w:rsidRPr="00220C06">
        <w:rPr>
          <w:iCs/>
          <w:sz w:val="20"/>
          <w:lang w:eastAsia="en-US"/>
        </w:rPr>
        <w:tab/>
      </w:r>
      <w:r w:rsidRPr="00220C06">
        <w:rPr>
          <w:iCs/>
          <w:sz w:val="20"/>
          <w:lang w:eastAsia="en-US"/>
        </w:rPr>
        <w:sym w:font="Wingdings" w:char="F06F"/>
      </w:r>
    </w:p>
    <w:p w:rsidR="00220C06" w:rsidRPr="00220C06" w:rsidRDefault="00220C06" w:rsidP="00220C06">
      <w:pPr>
        <w:jc w:val="both"/>
        <w:rPr>
          <w:iCs/>
          <w:sz w:val="20"/>
          <w:lang w:eastAsia="en-US"/>
        </w:rPr>
      </w:pPr>
    </w:p>
    <w:p w:rsidR="00220C06" w:rsidRPr="00220C06" w:rsidRDefault="00220C06" w:rsidP="00220C06">
      <w:pPr>
        <w:jc w:val="both"/>
        <w:rPr>
          <w:iCs/>
          <w:sz w:val="20"/>
          <w:lang w:eastAsia="en-US"/>
        </w:rPr>
      </w:pPr>
    </w:p>
    <w:p w:rsidR="00220C06" w:rsidRPr="00220C06" w:rsidRDefault="00220C06" w:rsidP="00220C06">
      <w:pPr>
        <w:jc w:val="both"/>
        <w:rPr>
          <w:iCs/>
          <w:sz w:val="20"/>
          <w:lang w:eastAsia="en-US"/>
        </w:rPr>
      </w:pPr>
      <w:r w:rsidRPr="00220C06">
        <w:rPr>
          <w:iCs/>
          <w:sz w:val="20"/>
          <w:lang w:eastAsia="en-US"/>
        </w:rPr>
        <w:t xml:space="preserve">I am not willing for SENSE to process my data to outside agencies when SENSE considers it applicable </w:t>
      </w:r>
      <w:r w:rsidRPr="00220C06">
        <w:rPr>
          <w:iCs/>
          <w:sz w:val="20"/>
          <w:lang w:eastAsia="en-US"/>
        </w:rPr>
        <w:tab/>
      </w:r>
      <w:r w:rsidRPr="00220C06">
        <w:rPr>
          <w:iCs/>
          <w:sz w:val="20"/>
          <w:lang w:eastAsia="en-US"/>
        </w:rPr>
        <w:sym w:font="Wingdings" w:char="F06F"/>
      </w:r>
    </w:p>
    <w:p w:rsidR="00220C06" w:rsidRPr="00220C06" w:rsidRDefault="00220C06" w:rsidP="00220C06">
      <w:pPr>
        <w:jc w:val="both"/>
        <w:rPr>
          <w:iCs/>
          <w:sz w:val="20"/>
          <w:lang w:eastAsia="en-US"/>
        </w:rPr>
      </w:pPr>
    </w:p>
    <w:p w:rsidR="00220C06" w:rsidRPr="00220C06" w:rsidRDefault="00220C06" w:rsidP="00220C06">
      <w:pPr>
        <w:jc w:val="both"/>
        <w:rPr>
          <w:iCs/>
          <w:sz w:val="20"/>
          <w:lang w:eastAsia="en-US"/>
        </w:rPr>
      </w:pPr>
    </w:p>
    <w:p w:rsidR="00220C06" w:rsidRPr="00220C06" w:rsidRDefault="00220C06" w:rsidP="00220C06">
      <w:pPr>
        <w:jc w:val="both"/>
        <w:rPr>
          <w:iCs/>
          <w:sz w:val="20"/>
          <w:lang w:eastAsia="en-US"/>
        </w:rPr>
      </w:pPr>
      <w:r w:rsidRPr="00220C06">
        <w:rPr>
          <w:iCs/>
          <w:sz w:val="20"/>
          <w:lang w:eastAsia="en-US"/>
        </w:rPr>
        <w:t>I am willing for SENSE to process my personal data in full or part to perform its tasks as outlined in the SENSE GDPR Policy Statement</w:t>
      </w:r>
      <w:r w:rsidRPr="00220C06">
        <w:rPr>
          <w:iCs/>
          <w:sz w:val="20"/>
          <w:lang w:eastAsia="en-US"/>
        </w:rPr>
        <w:tab/>
      </w:r>
      <w:r w:rsidRPr="00220C06">
        <w:rPr>
          <w:iCs/>
          <w:sz w:val="20"/>
          <w:lang w:eastAsia="en-US"/>
        </w:rPr>
        <w:sym w:font="Wingdings" w:char="F06F"/>
      </w:r>
    </w:p>
    <w:p w:rsidR="00220C06" w:rsidRPr="00220C06" w:rsidRDefault="00220C06" w:rsidP="00220C06">
      <w:pPr>
        <w:jc w:val="both"/>
        <w:rPr>
          <w:iCs/>
          <w:sz w:val="20"/>
          <w:lang w:eastAsia="en-US"/>
        </w:rPr>
      </w:pPr>
    </w:p>
    <w:p w:rsidR="00220C06" w:rsidRPr="00220C06" w:rsidRDefault="00220C06" w:rsidP="00220C06">
      <w:pPr>
        <w:jc w:val="both"/>
        <w:rPr>
          <w:iCs/>
          <w:sz w:val="20"/>
          <w:lang w:eastAsia="en-US"/>
        </w:rPr>
      </w:pPr>
    </w:p>
    <w:p w:rsidR="00220C06" w:rsidRPr="00220C06" w:rsidRDefault="00220C06" w:rsidP="00220C06">
      <w:pPr>
        <w:jc w:val="both"/>
        <w:rPr>
          <w:iCs/>
          <w:sz w:val="20"/>
          <w:lang w:eastAsia="en-US"/>
        </w:rPr>
      </w:pPr>
      <w:r w:rsidRPr="00220C06">
        <w:rPr>
          <w:iCs/>
          <w:sz w:val="20"/>
          <w:lang w:eastAsia="en-US"/>
        </w:rPr>
        <w:t>I am not willing for SENSE to process my personal data in full or part to perform its tasks as outlined in the SENSE GDPR Policy Statement</w:t>
      </w:r>
      <w:r w:rsidRPr="00220C06">
        <w:rPr>
          <w:iCs/>
          <w:sz w:val="20"/>
          <w:lang w:eastAsia="en-US"/>
        </w:rPr>
        <w:tab/>
      </w:r>
      <w:r w:rsidRPr="00220C06">
        <w:rPr>
          <w:iCs/>
          <w:sz w:val="20"/>
          <w:lang w:eastAsia="en-US"/>
        </w:rPr>
        <w:sym w:font="Wingdings" w:char="F06F"/>
      </w:r>
    </w:p>
    <w:p w:rsidR="00220C06" w:rsidRDefault="00220C06" w:rsidP="00220C06">
      <w:pPr>
        <w:rPr>
          <w:iCs/>
          <w:sz w:val="20"/>
          <w:lang w:eastAsia="en-US"/>
        </w:rPr>
      </w:pPr>
    </w:p>
    <w:p w:rsidR="00220C06" w:rsidRPr="00220C06" w:rsidRDefault="00220C06" w:rsidP="00220C06">
      <w:pPr>
        <w:rPr>
          <w:iCs/>
          <w:sz w:val="20"/>
          <w:lang w:eastAsia="en-US"/>
        </w:rPr>
      </w:pPr>
    </w:p>
    <w:p w:rsidR="00220C06" w:rsidRPr="00220C06" w:rsidRDefault="00220C06" w:rsidP="00220C06">
      <w:pPr>
        <w:rPr>
          <w:iCs/>
          <w:sz w:val="20"/>
          <w:lang w:eastAsia="en-US"/>
        </w:rPr>
      </w:pPr>
    </w:p>
    <w:p w:rsidR="00220C06" w:rsidRPr="00220C06" w:rsidRDefault="00220C06" w:rsidP="00220C06">
      <w:pPr>
        <w:rPr>
          <w:iCs/>
          <w:sz w:val="20"/>
          <w:lang w:eastAsia="en-US"/>
        </w:rPr>
      </w:pPr>
    </w:p>
    <w:p w:rsidR="00220C06" w:rsidRPr="00220C06" w:rsidRDefault="00220C06" w:rsidP="00220C06">
      <w:pPr>
        <w:rPr>
          <w:iCs/>
          <w:sz w:val="20"/>
          <w:lang w:eastAsia="en-US"/>
        </w:rPr>
      </w:pPr>
      <w:r w:rsidRPr="00220C06">
        <w:rPr>
          <w:iCs/>
          <w:sz w:val="20"/>
          <w:lang w:eastAsia="en-US"/>
        </w:rPr>
        <w:t xml:space="preserve">Signed ……………………………………….   </w:t>
      </w:r>
      <w:r w:rsidRPr="00220C06">
        <w:rPr>
          <w:iCs/>
          <w:sz w:val="20"/>
          <w:lang w:eastAsia="en-US"/>
        </w:rPr>
        <w:tab/>
        <w:t xml:space="preserve">Name </w:t>
      </w:r>
    </w:p>
    <w:p w:rsidR="00220C06" w:rsidRPr="00220C06" w:rsidRDefault="00220C06" w:rsidP="00220C06">
      <w:pPr>
        <w:rPr>
          <w:iCs/>
          <w:sz w:val="20"/>
          <w:lang w:eastAsia="en-US"/>
        </w:rPr>
      </w:pPr>
    </w:p>
    <w:p w:rsidR="00220C06" w:rsidRPr="00220C06" w:rsidRDefault="00220C06" w:rsidP="00220C06">
      <w:pPr>
        <w:rPr>
          <w:iCs/>
          <w:sz w:val="20"/>
          <w:lang w:eastAsia="en-US"/>
        </w:rPr>
      </w:pPr>
    </w:p>
    <w:p w:rsidR="00220C06" w:rsidRPr="00220C06" w:rsidRDefault="00220C06" w:rsidP="00220C06">
      <w:pPr>
        <w:rPr>
          <w:iCs/>
          <w:sz w:val="20"/>
          <w:lang w:eastAsia="en-US"/>
        </w:rPr>
      </w:pPr>
      <w:r w:rsidRPr="00220C06">
        <w:rPr>
          <w:iCs/>
          <w:sz w:val="20"/>
          <w:lang w:eastAsia="en-US"/>
        </w:rPr>
        <w:t>Date ………………………………………….</w:t>
      </w:r>
    </w:p>
    <w:p w:rsidR="00220C06" w:rsidRPr="00220C06" w:rsidRDefault="00220C06" w:rsidP="00220C06">
      <w:pPr>
        <w:rPr>
          <w:iCs/>
          <w:sz w:val="20"/>
          <w:lang w:eastAsia="en-US"/>
        </w:rPr>
      </w:pPr>
    </w:p>
    <w:p w:rsidR="00A257B7" w:rsidRPr="00A257B7" w:rsidRDefault="00A257B7">
      <w:pPr>
        <w:pStyle w:val="BodyText2"/>
        <w:rPr>
          <w:u w:val="none"/>
        </w:rPr>
      </w:pPr>
    </w:p>
    <w:p w:rsidR="00A257B7" w:rsidRPr="00A257B7" w:rsidRDefault="00A257B7">
      <w:pPr>
        <w:pStyle w:val="BodyText2"/>
        <w:rPr>
          <w:u w:val="none"/>
        </w:rPr>
      </w:pPr>
    </w:p>
    <w:p w:rsidR="00A257B7" w:rsidRDefault="00A257B7">
      <w:pPr>
        <w:rPr>
          <w:iCs/>
          <w:sz w:val="20"/>
        </w:rPr>
      </w:pPr>
    </w:p>
    <w:p w:rsidR="00EF748F" w:rsidRDefault="00EF748F">
      <w:pPr>
        <w:rPr>
          <w:iCs/>
          <w:sz w:val="20"/>
        </w:rPr>
      </w:pPr>
    </w:p>
    <w:p w:rsidR="00EF748F" w:rsidRDefault="00EF748F">
      <w:pPr>
        <w:rPr>
          <w:iCs/>
          <w:sz w:val="20"/>
        </w:rPr>
      </w:pPr>
    </w:p>
    <w:p w:rsidR="00EF748F" w:rsidRDefault="00EF748F">
      <w:pPr>
        <w:rPr>
          <w:iCs/>
          <w:sz w:val="20"/>
        </w:rPr>
      </w:pPr>
    </w:p>
    <w:p w:rsidR="00EF748F" w:rsidRPr="00A257B7" w:rsidRDefault="00EF748F">
      <w:pPr>
        <w:rPr>
          <w:iCs/>
          <w:sz w:val="20"/>
        </w:rPr>
      </w:pPr>
    </w:p>
    <w:sectPr w:rsidR="00EF748F" w:rsidRPr="00A257B7" w:rsidSect="00F31CB5">
      <w:headerReference w:type="even" r:id="rId21"/>
      <w:headerReference w:type="default" r:id="rId22"/>
      <w:footerReference w:type="even" r:id="rId23"/>
      <w:footerReference w:type="default" r:id="rId24"/>
      <w:headerReference w:type="first" r:id="rId25"/>
      <w:footerReference w:type="first" r:id="rId26"/>
      <w:type w:val="continuous"/>
      <w:pgSz w:w="11909" w:h="16834" w:code="9"/>
      <w:pgMar w:top="1418" w:right="1418" w:bottom="567" w:left="1418"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B0" w:rsidRDefault="00B304B0" w:rsidP="007F4A1A">
      <w:r>
        <w:separator/>
      </w:r>
    </w:p>
  </w:endnote>
  <w:endnote w:type="continuationSeparator" w:id="0">
    <w:p w:rsidR="00B304B0" w:rsidRDefault="00B304B0" w:rsidP="007F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Sorts">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E7487F">
    <w:pPr>
      <w:jc w:val="center"/>
      <w:rPr>
        <w:i/>
        <w:sz w:val="16"/>
      </w:rPr>
    </w:pPr>
    <w:r>
      <w:rPr>
        <w:i/>
        <w:sz w:val="16"/>
      </w:rPr>
      <w:t>Tel</w:t>
    </w:r>
    <w:r w:rsidR="00B37F2C">
      <w:rPr>
        <w:i/>
        <w:sz w:val="16"/>
      </w:rPr>
      <w:t xml:space="preserve"> 020 85</w:t>
    </w:r>
    <w:r w:rsidR="00F31CB5">
      <w:rPr>
        <w:i/>
        <w:sz w:val="16"/>
      </w:rPr>
      <w:t>3</w:t>
    </w:r>
    <w:r w:rsidR="00B37F2C">
      <w:rPr>
        <w:i/>
        <w:sz w:val="16"/>
      </w:rPr>
      <w:t>1</w:t>
    </w:r>
    <w:r w:rsidR="00F31CB5">
      <w:rPr>
        <w:i/>
        <w:sz w:val="16"/>
      </w:rPr>
      <w:t xml:space="preserve"> </w:t>
    </w:r>
    <w:proofErr w:type="gramStart"/>
    <w:r w:rsidR="00B37F2C">
      <w:rPr>
        <w:i/>
        <w:sz w:val="16"/>
      </w:rPr>
      <w:t>5066</w:t>
    </w:r>
    <w:r w:rsidR="00F31CB5">
      <w:rPr>
        <w:i/>
        <w:sz w:val="16"/>
      </w:rPr>
      <w:t xml:space="preserve">  e</w:t>
    </w:r>
    <w:proofErr w:type="gramEnd"/>
    <w:r w:rsidR="00F31CB5">
      <w:rPr>
        <w:i/>
        <w:sz w:val="16"/>
      </w:rPr>
      <w:t xml:space="preserve"> mail info@sense-nutrition.org.uk</w:t>
    </w:r>
  </w:p>
  <w:p w:rsidR="00E7487F" w:rsidRDefault="00E7487F" w:rsidP="00F31CB5">
    <w:pPr>
      <w:jc w:val="center"/>
      <w:rPr>
        <w:b/>
        <w:i/>
        <w:sz w:val="18"/>
      </w:rPr>
    </w:pPr>
    <w:r>
      <w:rPr>
        <w:b/>
        <w:i/>
        <w:sz w:val="18"/>
      </w:rPr>
      <w:t xml:space="preserve">Ms U </w:t>
    </w:r>
    <w:proofErr w:type="spellStart"/>
    <w:r>
      <w:rPr>
        <w:b/>
        <w:i/>
        <w:sz w:val="18"/>
      </w:rPr>
      <w:t>Arens</w:t>
    </w:r>
    <w:proofErr w:type="spellEnd"/>
    <w:r w:rsidR="00F31CB5">
      <w:rPr>
        <w:b/>
        <w:i/>
        <w:sz w:val="18"/>
      </w:rPr>
      <w:t xml:space="preserve">, Dr M </w:t>
    </w:r>
    <w:proofErr w:type="spellStart"/>
    <w:r w:rsidR="00F31CB5">
      <w:rPr>
        <w:b/>
        <w:i/>
        <w:sz w:val="18"/>
      </w:rPr>
      <w:t>Ashwell</w:t>
    </w:r>
    <w:proofErr w:type="spellEnd"/>
    <w:r w:rsidR="00F31CB5">
      <w:rPr>
        <w:b/>
        <w:i/>
        <w:sz w:val="18"/>
      </w:rPr>
      <w:t xml:space="preserve">, </w:t>
    </w:r>
    <w:r w:rsidR="00102C2A">
      <w:rPr>
        <w:b/>
        <w:i/>
        <w:sz w:val="18"/>
      </w:rPr>
      <w:t xml:space="preserve">Ms B Bray, </w:t>
    </w:r>
    <w:r w:rsidR="0028701F">
      <w:rPr>
        <w:b/>
        <w:i/>
        <w:sz w:val="18"/>
      </w:rPr>
      <w:t xml:space="preserve">Ms N Farina, </w:t>
    </w:r>
    <w:r w:rsidR="00102C2A">
      <w:rPr>
        <w:b/>
        <w:i/>
        <w:sz w:val="18"/>
      </w:rPr>
      <w:t xml:space="preserve">Ms </w:t>
    </w:r>
    <w:r w:rsidR="002C43B7">
      <w:rPr>
        <w:b/>
        <w:i/>
        <w:sz w:val="18"/>
      </w:rPr>
      <w:t xml:space="preserve">C Hawkins, </w:t>
    </w:r>
    <w:r w:rsidR="00B37F2C">
      <w:rPr>
        <w:b/>
        <w:i/>
        <w:sz w:val="18"/>
      </w:rPr>
      <w:t xml:space="preserve">Ms J Higgs, </w:t>
    </w:r>
    <w:r>
      <w:rPr>
        <w:b/>
        <w:i/>
        <w:sz w:val="18"/>
      </w:rPr>
      <w:t xml:space="preserve">Ms J Rosborough, Dr M Sadler, </w:t>
    </w:r>
  </w:p>
  <w:p w:rsidR="00F31CB5" w:rsidRDefault="00E7487F" w:rsidP="00F31CB5">
    <w:pPr>
      <w:jc w:val="center"/>
      <w:rPr>
        <w:b/>
        <w:i/>
        <w:sz w:val="18"/>
      </w:rPr>
    </w:pPr>
    <w:r>
      <w:rPr>
        <w:b/>
        <w:i/>
        <w:sz w:val="18"/>
      </w:rPr>
      <w:t>Ms C Stirling-Reed</w:t>
    </w:r>
    <w:r w:rsidR="004B4E17">
      <w:rPr>
        <w:b/>
        <w:i/>
        <w:sz w:val="18"/>
      </w:rPr>
      <w:t>, Ms L Tucker</w:t>
    </w:r>
  </w:p>
  <w:p w:rsidR="00F31CB5" w:rsidRDefault="00F31CB5" w:rsidP="00F31CB5">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B0" w:rsidRDefault="00B304B0" w:rsidP="007F4A1A">
      <w:r>
        <w:separator/>
      </w:r>
    </w:p>
  </w:footnote>
  <w:footnote w:type="continuationSeparator" w:id="0">
    <w:p w:rsidR="00B304B0" w:rsidRDefault="00B304B0" w:rsidP="007F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4FDB"/>
    <w:multiLevelType w:val="hybridMultilevel"/>
    <w:tmpl w:val="866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492"/>
    <w:rsid w:val="000E7B08"/>
    <w:rsid w:val="000F068D"/>
    <w:rsid w:val="00102C2A"/>
    <w:rsid w:val="00220C06"/>
    <w:rsid w:val="0022519B"/>
    <w:rsid w:val="0028701F"/>
    <w:rsid w:val="002C43B7"/>
    <w:rsid w:val="002F3029"/>
    <w:rsid w:val="00312334"/>
    <w:rsid w:val="00315492"/>
    <w:rsid w:val="00335016"/>
    <w:rsid w:val="00346D89"/>
    <w:rsid w:val="003D4B84"/>
    <w:rsid w:val="003E3673"/>
    <w:rsid w:val="004173F5"/>
    <w:rsid w:val="00421F1C"/>
    <w:rsid w:val="004276C5"/>
    <w:rsid w:val="004716DA"/>
    <w:rsid w:val="00474F40"/>
    <w:rsid w:val="004A0A09"/>
    <w:rsid w:val="004B4E17"/>
    <w:rsid w:val="0059592B"/>
    <w:rsid w:val="005A38DB"/>
    <w:rsid w:val="007130CF"/>
    <w:rsid w:val="007F4A1A"/>
    <w:rsid w:val="00807A9D"/>
    <w:rsid w:val="008348E1"/>
    <w:rsid w:val="008523CF"/>
    <w:rsid w:val="00863CDF"/>
    <w:rsid w:val="008D226B"/>
    <w:rsid w:val="008E0DA6"/>
    <w:rsid w:val="008F13AD"/>
    <w:rsid w:val="00902035"/>
    <w:rsid w:val="009B3200"/>
    <w:rsid w:val="009C1CF7"/>
    <w:rsid w:val="00A17978"/>
    <w:rsid w:val="00A257B7"/>
    <w:rsid w:val="00A70BC9"/>
    <w:rsid w:val="00A728F8"/>
    <w:rsid w:val="00A77116"/>
    <w:rsid w:val="00A9439B"/>
    <w:rsid w:val="00AA0EA4"/>
    <w:rsid w:val="00AD5D82"/>
    <w:rsid w:val="00B304B0"/>
    <w:rsid w:val="00B37F2C"/>
    <w:rsid w:val="00B5600B"/>
    <w:rsid w:val="00BB1F27"/>
    <w:rsid w:val="00BE5C66"/>
    <w:rsid w:val="00C224A1"/>
    <w:rsid w:val="00C756A3"/>
    <w:rsid w:val="00DB3FD2"/>
    <w:rsid w:val="00E73535"/>
    <w:rsid w:val="00E7487F"/>
    <w:rsid w:val="00EB6D7B"/>
    <w:rsid w:val="00EF748F"/>
    <w:rsid w:val="00F12FA8"/>
    <w:rsid w:val="00F31CB5"/>
    <w:rsid w:val="00F614EC"/>
    <w:rsid w:val="00FA2A38"/>
    <w:rsid w:val="00FA5263"/>
    <w:rsid w:val="00FB5AA9"/>
    <w:rsid w:val="00FD3B9B"/>
    <w:rsid w:val="00FE3E65"/>
    <w:rsid w:val="00FE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0A7ABD6-C855-460B-8E9D-C3D263A6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A257B7"/>
    <w:pPr>
      <w:keepNext/>
      <w:jc w:val="center"/>
      <w:outlineLvl w:val="0"/>
    </w:pPr>
    <w:rPr>
      <w:b/>
      <w:bCs/>
      <w:iCs/>
      <w:sz w:val="20"/>
      <w:lang w:eastAsia="en-US"/>
    </w:rPr>
  </w:style>
  <w:style w:type="paragraph" w:styleId="Heading4">
    <w:name w:val="heading 4"/>
    <w:basedOn w:val="Normal"/>
    <w:next w:val="Normal"/>
    <w:link w:val="Heading4Char"/>
    <w:qFormat/>
    <w:rsid w:val="000F068D"/>
    <w:pPr>
      <w:keepNext/>
      <w:spacing w:before="240" w:after="60"/>
      <w:outlineLvl w:val="3"/>
    </w:pPr>
    <w:rPr>
      <w:b/>
      <w:sz w:val="28"/>
    </w:rPr>
  </w:style>
  <w:style w:type="paragraph" w:styleId="Heading8">
    <w:name w:val="heading 8"/>
    <w:basedOn w:val="Normal"/>
    <w:next w:val="Normal"/>
    <w:link w:val="Heading8Char"/>
    <w:qFormat/>
    <w:rsid w:val="000F068D"/>
    <w:pPr>
      <w:spacing w:before="240" w:after="60"/>
      <w:outlineLvl w:val="7"/>
    </w:pPr>
    <w:rPr>
      <w:i/>
    </w:rPr>
  </w:style>
  <w:style w:type="paragraph" w:styleId="Heading9">
    <w:name w:val="heading 9"/>
    <w:basedOn w:val="Normal"/>
    <w:next w:val="Normal"/>
    <w:link w:val="Heading9Char"/>
    <w:qFormat/>
    <w:rsid w:val="000F068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b/>
      <w:sz w:val="16"/>
    </w:rPr>
  </w:style>
  <w:style w:type="character" w:customStyle="1" w:styleId="Heading4Char">
    <w:name w:val="Heading 4 Char"/>
    <w:link w:val="Heading4"/>
    <w:rsid w:val="000F068D"/>
    <w:rPr>
      <w:b/>
      <w:sz w:val="28"/>
    </w:rPr>
  </w:style>
  <w:style w:type="character" w:customStyle="1" w:styleId="Heading8Char">
    <w:name w:val="Heading 8 Char"/>
    <w:link w:val="Heading8"/>
    <w:rsid w:val="000F068D"/>
    <w:rPr>
      <w:i/>
      <w:sz w:val="24"/>
    </w:rPr>
  </w:style>
  <w:style w:type="character" w:customStyle="1" w:styleId="Heading9Char">
    <w:name w:val="Heading 9 Char"/>
    <w:link w:val="Heading9"/>
    <w:rsid w:val="000F068D"/>
    <w:rPr>
      <w:rFonts w:ascii="Arial" w:hAnsi="Arial"/>
      <w:sz w:val="22"/>
    </w:rPr>
  </w:style>
  <w:style w:type="paragraph" w:styleId="NormalWeb">
    <w:name w:val="Normal (Web)"/>
    <w:basedOn w:val="Normal"/>
    <w:rsid w:val="000F068D"/>
    <w:pPr>
      <w:spacing w:before="100" w:after="100"/>
    </w:pPr>
    <w:rPr>
      <w:lang w:val="en-US"/>
    </w:rPr>
  </w:style>
  <w:style w:type="paragraph" w:styleId="Header">
    <w:name w:val="header"/>
    <w:basedOn w:val="Normal"/>
    <w:link w:val="HeaderChar"/>
    <w:unhideWhenUsed/>
    <w:rsid w:val="007F4A1A"/>
    <w:pPr>
      <w:tabs>
        <w:tab w:val="center" w:pos="4513"/>
        <w:tab w:val="right" w:pos="9026"/>
      </w:tabs>
    </w:pPr>
  </w:style>
  <w:style w:type="character" w:customStyle="1" w:styleId="HeaderChar">
    <w:name w:val="Header Char"/>
    <w:link w:val="Header"/>
    <w:uiPriority w:val="99"/>
    <w:semiHidden/>
    <w:rsid w:val="007F4A1A"/>
    <w:rPr>
      <w:sz w:val="24"/>
    </w:rPr>
  </w:style>
  <w:style w:type="paragraph" w:styleId="Footer">
    <w:name w:val="footer"/>
    <w:basedOn w:val="Normal"/>
    <w:link w:val="FooterChar"/>
    <w:unhideWhenUsed/>
    <w:rsid w:val="007F4A1A"/>
    <w:pPr>
      <w:tabs>
        <w:tab w:val="center" w:pos="4513"/>
        <w:tab w:val="right" w:pos="9026"/>
      </w:tabs>
    </w:pPr>
  </w:style>
  <w:style w:type="character" w:customStyle="1" w:styleId="FooterChar">
    <w:name w:val="Footer Char"/>
    <w:link w:val="Footer"/>
    <w:uiPriority w:val="99"/>
    <w:semiHidden/>
    <w:rsid w:val="007F4A1A"/>
    <w:rPr>
      <w:sz w:val="24"/>
    </w:rPr>
  </w:style>
  <w:style w:type="character" w:customStyle="1" w:styleId="Heading1Char">
    <w:name w:val="Heading 1 Char"/>
    <w:link w:val="Heading1"/>
    <w:rsid w:val="00A257B7"/>
    <w:rPr>
      <w:b/>
      <w:bCs/>
      <w:iCs/>
      <w:lang w:eastAsia="en-US"/>
    </w:rPr>
  </w:style>
  <w:style w:type="paragraph" w:styleId="BodyText2">
    <w:name w:val="Body Text 2"/>
    <w:basedOn w:val="Normal"/>
    <w:link w:val="BodyText2Char"/>
    <w:rsid w:val="00A257B7"/>
    <w:rPr>
      <w:iCs/>
      <w:sz w:val="20"/>
      <w:u w:val="single"/>
      <w:lang w:eastAsia="en-US"/>
    </w:rPr>
  </w:style>
  <w:style w:type="character" w:customStyle="1" w:styleId="BodyText2Char">
    <w:name w:val="Body Text 2 Char"/>
    <w:link w:val="BodyText2"/>
    <w:rsid w:val="00A257B7"/>
    <w:rPr>
      <w:iCs/>
      <w:u w:val="single"/>
      <w:lang w:eastAsia="en-US"/>
    </w:rPr>
  </w:style>
  <w:style w:type="paragraph" w:customStyle="1" w:styleId="s2">
    <w:name w:val="s2"/>
    <w:basedOn w:val="Normal"/>
    <w:rsid w:val="00FA5263"/>
    <w:pPr>
      <w:overflowPunct/>
      <w:autoSpaceDE/>
      <w:autoSpaceDN/>
      <w:adjustRightInd/>
      <w:spacing w:before="100" w:beforeAutospacing="1" w:after="100" w:afterAutospacing="1"/>
      <w:textAlignment w:val="auto"/>
    </w:pPr>
    <w:rPr>
      <w:rFonts w:ascii="Calibri" w:eastAsia="Calibri" w:hAnsi="Calibri"/>
      <w:sz w:val="22"/>
      <w:szCs w:val="22"/>
    </w:rPr>
  </w:style>
  <w:style w:type="character" w:customStyle="1" w:styleId="s4">
    <w:name w:val="s4"/>
    <w:rsid w:val="00FA5263"/>
  </w:style>
  <w:style w:type="character" w:customStyle="1" w:styleId="s21">
    <w:name w:val="s21"/>
    <w:rsid w:val="00FA5263"/>
  </w:style>
  <w:style w:type="paragraph" w:styleId="BalloonText">
    <w:name w:val="Balloon Text"/>
    <w:basedOn w:val="Normal"/>
    <w:link w:val="BalloonTextChar"/>
    <w:uiPriority w:val="99"/>
    <w:semiHidden/>
    <w:unhideWhenUsed/>
    <w:rsid w:val="003E3673"/>
    <w:rPr>
      <w:rFonts w:ascii="Segoe UI" w:hAnsi="Segoe UI" w:cs="Segoe UI"/>
      <w:sz w:val="18"/>
      <w:szCs w:val="18"/>
    </w:rPr>
  </w:style>
  <w:style w:type="character" w:customStyle="1" w:styleId="BalloonTextChar">
    <w:name w:val="Balloon Text Char"/>
    <w:link w:val="BalloonText"/>
    <w:uiPriority w:val="99"/>
    <w:semiHidden/>
    <w:rsid w:val="003E3673"/>
    <w:rPr>
      <w:rFonts w:ascii="Segoe UI" w:hAnsi="Segoe UI" w:cs="Segoe UI"/>
      <w:sz w:val="18"/>
      <w:szCs w:val="18"/>
    </w:rPr>
  </w:style>
  <w:style w:type="character" w:customStyle="1" w:styleId="BodyTextChar">
    <w:name w:val="Body Text Char"/>
    <w:link w:val="BodyText"/>
    <w:rsid w:val="00AD5D82"/>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1757">
      <w:bodyDiv w:val="1"/>
      <w:marLeft w:val="0"/>
      <w:marRight w:val="0"/>
      <w:marTop w:val="0"/>
      <w:marBottom w:val="0"/>
      <w:divBdr>
        <w:top w:val="none" w:sz="0" w:space="0" w:color="auto"/>
        <w:left w:val="none" w:sz="0" w:space="0" w:color="auto"/>
        <w:bottom w:val="none" w:sz="0" w:space="0" w:color="auto"/>
        <w:right w:val="none" w:sz="0" w:space="0" w:color="auto"/>
      </w:divBdr>
    </w:div>
    <w:div w:id="770976902">
      <w:bodyDiv w:val="1"/>
      <w:marLeft w:val="0"/>
      <w:marRight w:val="0"/>
      <w:marTop w:val="0"/>
      <w:marBottom w:val="0"/>
      <w:divBdr>
        <w:top w:val="none" w:sz="0" w:space="0" w:color="auto"/>
        <w:left w:val="none" w:sz="0" w:space="0" w:color="auto"/>
        <w:bottom w:val="none" w:sz="0" w:space="0" w:color="auto"/>
        <w:right w:val="none" w:sz="0" w:space="0" w:color="auto"/>
      </w:divBdr>
    </w:div>
    <w:div w:id="1364748888">
      <w:bodyDiv w:val="1"/>
      <w:marLeft w:val="0"/>
      <w:marRight w:val="0"/>
      <w:marTop w:val="0"/>
      <w:marBottom w:val="0"/>
      <w:divBdr>
        <w:top w:val="none" w:sz="0" w:space="0" w:color="auto"/>
        <w:left w:val="none" w:sz="0" w:space="0" w:color="auto"/>
        <w:bottom w:val="none" w:sz="0" w:space="0" w:color="auto"/>
        <w:right w:val="none" w:sz="0" w:space="0" w:color="auto"/>
      </w:divBdr>
    </w:div>
    <w:div w:id="19357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nse-nutrition.org.uk/images/title2.jp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hsens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Lhsense2</Template>
  <TotalTime>17</TotalTime>
  <Pages>5</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Memform</vt:lpstr>
      </vt:variant>
      <vt:variant>
        <vt:i4>0</vt:i4>
      </vt:variant>
    </vt:vector>
  </HeadingPairs>
  <TitlesOfParts>
    <vt:vector size="1" baseType="lpstr">
      <vt:lpstr>Memform</vt:lpstr>
    </vt:vector>
  </TitlesOfParts>
  <Company>Sense</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Memform</dc:title>
  <dc:subject/>
  <dc:creator>Mrs C. Hawkins</dc:creator>
  <cp:keywords/>
  <dc:description>Membership form</dc:description>
  <cp:lastModifiedBy>Chris Hawkins</cp:lastModifiedBy>
  <cp:revision>14</cp:revision>
  <cp:lastPrinted>2017-06-14T14:46:00Z</cp:lastPrinted>
  <dcterms:created xsi:type="dcterms:W3CDTF">2017-05-15T13:22:00Z</dcterms:created>
  <dcterms:modified xsi:type="dcterms:W3CDTF">2018-06-26T14:16:00Z</dcterms:modified>
</cp:coreProperties>
</file>